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AB" w:rsidRPr="00C523A4" w:rsidRDefault="00FD31AB" w:rsidP="00C523A4">
      <w:pPr>
        <w:rPr>
          <w:rFonts w:ascii="DGB" w:hAnsi="DGB"/>
        </w:rPr>
      </w:pPr>
    </w:p>
    <w:p w:rsidR="00415C99" w:rsidRPr="00C523A4" w:rsidRDefault="007A03EF">
      <w:pPr>
        <w:rPr>
          <w:rFonts w:ascii="DGB" w:hAnsi="DGB"/>
        </w:rPr>
      </w:pPr>
      <w:r w:rsidRPr="000D68B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3372650</wp:posOffset>
                </wp:positionV>
                <wp:extent cx="6116320" cy="6856730"/>
                <wp:effectExtent l="0" t="0" r="17780" b="12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685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8497"/>
                            </w:tblGrid>
                            <w:tr w:rsidR="00A94FC4" w:rsidTr="00A94FC4">
                              <w:tc>
                                <w:tcPr>
                                  <w:tcW w:w="1134" w:type="dxa"/>
                                </w:tcPr>
                                <w:p w:rsidR="00A94FC4" w:rsidRDefault="00A94FC4" w:rsidP="00A94FC4">
                                  <w:pPr>
                                    <w:pStyle w:val="Dgb"/>
                                    <w:tabs>
                                      <w:tab w:val="left" w:pos="-57"/>
                                      <w:tab w:val="left" w:pos="1310"/>
                                    </w:tabs>
                                    <w:spacing w:after="0"/>
                                    <w:ind w:right="-109"/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  <w:t xml:space="preserve">08:30 </w:t>
                                  </w:r>
                                </w:p>
                              </w:tc>
                              <w:tc>
                                <w:tcPr>
                                  <w:tcW w:w="8497" w:type="dxa"/>
                                </w:tcPr>
                                <w:p w:rsidR="00A94FC4" w:rsidRDefault="00C40903" w:rsidP="00C40903">
                                  <w:pPr>
                                    <w:pStyle w:val="Dgb"/>
                                    <w:tabs>
                                      <w:tab w:val="left" w:pos="-57"/>
                                      <w:tab w:val="left" w:pos="993"/>
                                    </w:tabs>
                                    <w:spacing w:after="0"/>
                                    <w:ind w:right="360"/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  <w:t>Welcome</w:t>
                                  </w:r>
                                  <w:r w:rsidR="00A94FC4"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  <w:t xml:space="preserve">&amp; </w:t>
                                  </w:r>
                                  <w:proofErr w:type="spellStart"/>
                                  <w:r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  <w:t>Departure</w:t>
                                  </w:r>
                                  <w:proofErr w:type="spellEnd"/>
                                  <w:r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  <w:t xml:space="preserve"> in Bonn</w:t>
                                  </w:r>
                                </w:p>
                              </w:tc>
                            </w:tr>
                            <w:tr w:rsidR="00A94FC4" w:rsidTr="00A94FC4">
                              <w:tc>
                                <w:tcPr>
                                  <w:tcW w:w="1134" w:type="dxa"/>
                                </w:tcPr>
                                <w:p w:rsidR="00A94FC4" w:rsidRDefault="00A94FC4" w:rsidP="00A94FC4">
                                  <w:pPr>
                                    <w:pStyle w:val="Dgb"/>
                                    <w:tabs>
                                      <w:tab w:val="left" w:pos="-57"/>
                                      <w:tab w:val="left" w:pos="1310"/>
                                    </w:tabs>
                                    <w:spacing w:after="0"/>
                                    <w:ind w:right="-109"/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7" w:type="dxa"/>
                                </w:tcPr>
                                <w:p w:rsidR="00A94FC4" w:rsidRDefault="00A94FC4" w:rsidP="001C1EA8">
                                  <w:pPr>
                                    <w:pStyle w:val="Dgb"/>
                                    <w:tabs>
                                      <w:tab w:val="left" w:pos="-57"/>
                                      <w:tab w:val="left" w:pos="993"/>
                                    </w:tabs>
                                    <w:spacing w:after="0"/>
                                    <w:ind w:right="360"/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94FC4" w:rsidTr="00A94FC4">
                              <w:tc>
                                <w:tcPr>
                                  <w:tcW w:w="1134" w:type="dxa"/>
                                </w:tcPr>
                                <w:p w:rsidR="00A94FC4" w:rsidRDefault="00A94FC4" w:rsidP="00A94FC4">
                                  <w:pPr>
                                    <w:pStyle w:val="Dgb"/>
                                    <w:tabs>
                                      <w:tab w:val="left" w:pos="-57"/>
                                      <w:tab w:val="left" w:pos="1310"/>
                                    </w:tabs>
                                    <w:spacing w:after="0"/>
                                    <w:ind w:right="-109"/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7" w:type="dxa"/>
                                </w:tcPr>
                                <w:p w:rsidR="00D0395C" w:rsidRDefault="00D0395C" w:rsidP="001C1EA8">
                                  <w:pPr>
                                    <w:pStyle w:val="Dgb"/>
                                    <w:tabs>
                                      <w:tab w:val="left" w:pos="-57"/>
                                      <w:tab w:val="left" w:pos="993"/>
                                    </w:tabs>
                                    <w:spacing w:after="0"/>
                                    <w:ind w:right="360"/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94FC4" w:rsidRPr="00966FF5" w:rsidTr="00A94FC4">
                              <w:tc>
                                <w:tcPr>
                                  <w:tcW w:w="1134" w:type="dxa"/>
                                </w:tcPr>
                                <w:p w:rsidR="00A94FC4" w:rsidRDefault="00A94FC4" w:rsidP="00A94FC4">
                                  <w:pPr>
                                    <w:pStyle w:val="Dgb"/>
                                    <w:tabs>
                                      <w:tab w:val="left" w:pos="-57"/>
                                      <w:tab w:val="left" w:pos="1310"/>
                                    </w:tabs>
                                    <w:spacing w:after="0"/>
                                    <w:ind w:right="-109"/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  <w:t>09:30</w:t>
                                  </w:r>
                                </w:p>
                                <w:p w:rsidR="00A94FC4" w:rsidRDefault="00A94FC4" w:rsidP="00A94FC4">
                                  <w:pPr>
                                    <w:pStyle w:val="Dgb"/>
                                    <w:tabs>
                                      <w:tab w:val="left" w:pos="-57"/>
                                      <w:tab w:val="left" w:pos="1310"/>
                                    </w:tabs>
                                    <w:spacing w:after="0"/>
                                    <w:ind w:right="-109"/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  <w:t>bis</w:t>
                                  </w:r>
                                </w:p>
                                <w:p w:rsidR="00A94FC4" w:rsidRDefault="00A94FC4" w:rsidP="00A94FC4">
                                  <w:pPr>
                                    <w:pStyle w:val="Dgb"/>
                                    <w:tabs>
                                      <w:tab w:val="left" w:pos="-57"/>
                                      <w:tab w:val="left" w:pos="1310"/>
                                    </w:tabs>
                                    <w:spacing w:after="0"/>
                                    <w:ind w:right="-109"/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  <w:t>11:00</w:t>
                                  </w:r>
                                </w:p>
                              </w:tc>
                              <w:tc>
                                <w:tcPr>
                                  <w:tcW w:w="8497" w:type="dxa"/>
                                </w:tcPr>
                                <w:p w:rsidR="00A94FC4" w:rsidRPr="00C40903" w:rsidRDefault="00C40903" w:rsidP="00A94FC4">
                                  <w:pPr>
                                    <w:pStyle w:val="Dgb"/>
                                    <w:tabs>
                                      <w:tab w:val="left" w:pos="-57"/>
                                      <w:tab w:val="left" w:pos="993"/>
                                    </w:tabs>
                                    <w:spacing w:after="0"/>
                                    <w:ind w:right="360"/>
                                    <w:rPr>
                                      <w:rFonts w:ascii="DGB" w:hAnsi="DGB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C40903">
                                    <w:rPr>
                                      <w:rFonts w:ascii="DGB" w:hAnsi="DGB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Visiting heat and power plant </w:t>
                                  </w:r>
                                  <w:proofErr w:type="spellStart"/>
                                  <w:r w:rsidR="00A94FC4" w:rsidRPr="00C40903">
                                    <w:rPr>
                                      <w:rFonts w:ascii="DGB" w:hAnsi="DGB"/>
                                      <w:sz w:val="20"/>
                                      <w:szCs w:val="20"/>
                                      <w:lang w:val="en-US"/>
                                    </w:rPr>
                                    <w:t>Niehl</w:t>
                                  </w:r>
                                  <w:proofErr w:type="spellEnd"/>
                                  <w:r w:rsidR="00A94FC4" w:rsidRPr="00C40903">
                                    <w:rPr>
                                      <w:rFonts w:ascii="DGB" w:hAnsi="DGB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3</w:t>
                                  </w:r>
                                  <w:r w:rsidR="00D0395C" w:rsidRPr="00C40903">
                                    <w:rPr>
                                      <w:rFonts w:ascii="DGB" w:hAnsi="DGB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DGB" w:hAnsi="DGB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Cologne </w:t>
                                  </w:r>
                                </w:p>
                                <w:p w:rsidR="00A94FC4" w:rsidRPr="00C40903" w:rsidRDefault="00C40903" w:rsidP="001C1EA8">
                                  <w:pPr>
                                    <w:pStyle w:val="Dgb"/>
                                    <w:tabs>
                                      <w:tab w:val="left" w:pos="-57"/>
                                      <w:tab w:val="left" w:pos="993"/>
                                    </w:tabs>
                                    <w:spacing w:after="0"/>
                                    <w:ind w:right="360"/>
                                    <w:rPr>
                                      <w:rFonts w:ascii="DGB" w:hAnsi="DGB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C40903">
                                    <w:rPr>
                                      <w:rFonts w:ascii="DGB" w:hAnsi="DGB"/>
                                      <w:b w:val="0"/>
                                      <w:sz w:val="20"/>
                                      <w:szCs w:val="20"/>
                                      <w:lang w:val="en-US"/>
                                    </w:rPr>
                                    <w:t>Highly efficient Combined Cycle Gas Turbine plant, which was put into operation in April 2016</w:t>
                                  </w:r>
                                </w:p>
                              </w:tc>
                            </w:tr>
                            <w:tr w:rsidR="00A94FC4" w:rsidRPr="00966FF5" w:rsidTr="00A94FC4">
                              <w:tc>
                                <w:tcPr>
                                  <w:tcW w:w="1134" w:type="dxa"/>
                                </w:tcPr>
                                <w:p w:rsidR="00A94FC4" w:rsidRPr="00C40903" w:rsidRDefault="00A94FC4" w:rsidP="00A94FC4">
                                  <w:pPr>
                                    <w:pStyle w:val="Dgb"/>
                                    <w:tabs>
                                      <w:tab w:val="left" w:pos="-57"/>
                                      <w:tab w:val="left" w:pos="1310"/>
                                    </w:tabs>
                                    <w:spacing w:after="0"/>
                                    <w:ind w:right="-109"/>
                                    <w:rPr>
                                      <w:rFonts w:ascii="DGB" w:hAnsi="DGB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7" w:type="dxa"/>
                                </w:tcPr>
                                <w:p w:rsidR="00A94FC4" w:rsidRPr="00C40903" w:rsidRDefault="00A94FC4" w:rsidP="00A94FC4">
                                  <w:pPr>
                                    <w:pStyle w:val="Dgb"/>
                                    <w:tabs>
                                      <w:tab w:val="left" w:pos="-57"/>
                                      <w:tab w:val="left" w:pos="993"/>
                                    </w:tabs>
                                    <w:spacing w:after="0"/>
                                    <w:ind w:right="360"/>
                                    <w:rPr>
                                      <w:rFonts w:ascii="DGB" w:hAnsi="DGB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94FC4" w:rsidRPr="00966FF5" w:rsidTr="00A94FC4">
                              <w:tc>
                                <w:tcPr>
                                  <w:tcW w:w="1134" w:type="dxa"/>
                                </w:tcPr>
                                <w:p w:rsidR="00A94FC4" w:rsidRPr="00C40903" w:rsidRDefault="00A94FC4" w:rsidP="00A94FC4">
                                  <w:pPr>
                                    <w:pStyle w:val="Dgb"/>
                                    <w:tabs>
                                      <w:tab w:val="left" w:pos="-57"/>
                                      <w:tab w:val="left" w:pos="1310"/>
                                    </w:tabs>
                                    <w:spacing w:after="0"/>
                                    <w:ind w:right="-109"/>
                                    <w:rPr>
                                      <w:rFonts w:ascii="DGB" w:hAnsi="DGB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7" w:type="dxa"/>
                                </w:tcPr>
                                <w:p w:rsidR="00A94FC4" w:rsidRPr="00C40903" w:rsidRDefault="00A94FC4" w:rsidP="00A94FC4">
                                  <w:pPr>
                                    <w:pStyle w:val="Dgb"/>
                                    <w:tabs>
                                      <w:tab w:val="left" w:pos="-57"/>
                                      <w:tab w:val="left" w:pos="993"/>
                                    </w:tabs>
                                    <w:spacing w:after="0"/>
                                    <w:ind w:right="360"/>
                                    <w:rPr>
                                      <w:rFonts w:ascii="DGB" w:hAnsi="DGB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94FC4" w:rsidRPr="00966FF5" w:rsidTr="00A94FC4">
                              <w:tc>
                                <w:tcPr>
                                  <w:tcW w:w="1134" w:type="dxa"/>
                                </w:tcPr>
                                <w:p w:rsidR="00A94FC4" w:rsidRDefault="00ED6F39" w:rsidP="00A94FC4">
                                  <w:pPr>
                                    <w:pStyle w:val="Dgb"/>
                                    <w:tabs>
                                      <w:tab w:val="left" w:pos="-57"/>
                                      <w:tab w:val="left" w:pos="1310"/>
                                    </w:tabs>
                                    <w:spacing w:after="0"/>
                                    <w:ind w:right="-109"/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966FF5"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A94FC4"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966FF5"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A94FC4"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A94FC4" w:rsidRDefault="00A94FC4" w:rsidP="00A94FC4">
                                  <w:pPr>
                                    <w:pStyle w:val="Dgb"/>
                                    <w:tabs>
                                      <w:tab w:val="left" w:pos="-57"/>
                                      <w:tab w:val="left" w:pos="1310"/>
                                    </w:tabs>
                                    <w:spacing w:after="0"/>
                                    <w:ind w:right="-109"/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  <w:t>bis</w:t>
                                  </w:r>
                                </w:p>
                                <w:p w:rsidR="00A94FC4" w:rsidRDefault="00ED6F39" w:rsidP="00ED6F39">
                                  <w:pPr>
                                    <w:pStyle w:val="Dgb"/>
                                    <w:tabs>
                                      <w:tab w:val="left" w:pos="-57"/>
                                      <w:tab w:val="left" w:pos="1310"/>
                                    </w:tabs>
                                    <w:spacing w:after="0"/>
                                    <w:ind w:right="-109"/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 w:rsidR="00A94FC4"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A94FC4"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  <w:t>0 Uhr</w:t>
                                  </w:r>
                                </w:p>
                              </w:tc>
                              <w:tc>
                                <w:tcPr>
                                  <w:tcW w:w="8497" w:type="dxa"/>
                                </w:tcPr>
                                <w:p w:rsidR="00A94FC4" w:rsidRPr="00C40903" w:rsidRDefault="00C40903" w:rsidP="00022687">
                                  <w:pPr>
                                    <w:pStyle w:val="Dgb"/>
                                    <w:tabs>
                                      <w:tab w:val="left" w:pos="-57"/>
                                      <w:tab w:val="left" w:pos="993"/>
                                    </w:tabs>
                                    <w:spacing w:after="0"/>
                                    <w:ind w:right="360"/>
                                    <w:rPr>
                                      <w:rFonts w:ascii="DGB" w:hAnsi="DGB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C40903">
                                    <w:rPr>
                                      <w:rFonts w:ascii="DGB" w:hAnsi="DGB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Visiting </w:t>
                                  </w:r>
                                  <w:proofErr w:type="spellStart"/>
                                  <w:r w:rsidR="00022687" w:rsidRPr="00C40903">
                                    <w:rPr>
                                      <w:rFonts w:ascii="DGB" w:hAnsi="DGB"/>
                                      <w:sz w:val="20"/>
                                      <w:szCs w:val="20"/>
                                      <w:lang w:val="en-US"/>
                                    </w:rPr>
                                    <w:t>Covestro</w:t>
                                  </w:r>
                                  <w:proofErr w:type="spellEnd"/>
                                  <w:r w:rsidR="00022687" w:rsidRPr="00C40903">
                                    <w:rPr>
                                      <w:rFonts w:ascii="DGB" w:hAnsi="DGB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AG, Dormagen</w:t>
                                  </w:r>
                                </w:p>
                                <w:p w:rsidR="00022687" w:rsidRPr="00C40903" w:rsidRDefault="00C40903" w:rsidP="00ED6F39">
                                  <w:pPr>
                                    <w:pStyle w:val="Dgb"/>
                                    <w:tabs>
                                      <w:tab w:val="left" w:pos="-57"/>
                                      <w:tab w:val="left" w:pos="993"/>
                                    </w:tabs>
                                    <w:spacing w:after="0"/>
                                    <w:ind w:right="360"/>
                                    <w:rPr>
                                      <w:rFonts w:ascii="DGB" w:hAnsi="DGB"/>
                                      <w:b w:val="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C40903">
                                    <w:rPr>
                                      <w:rFonts w:ascii="DGB" w:hAnsi="DGB"/>
                                      <w:b w:val="0"/>
                                      <w:sz w:val="20"/>
                                      <w:szCs w:val="20"/>
                                      <w:lang w:val="en-US"/>
                                    </w:rPr>
                                    <w:t>Production plant for CO2-based polyols, which was put into operation in 2016</w:t>
                                  </w:r>
                                </w:p>
                              </w:tc>
                            </w:tr>
                            <w:tr w:rsidR="00A94FC4" w:rsidRPr="00966FF5" w:rsidTr="00A94FC4">
                              <w:tc>
                                <w:tcPr>
                                  <w:tcW w:w="1134" w:type="dxa"/>
                                </w:tcPr>
                                <w:p w:rsidR="00A94FC4" w:rsidRPr="00C40903" w:rsidRDefault="00A94FC4" w:rsidP="00A94FC4">
                                  <w:pPr>
                                    <w:pStyle w:val="Dgb"/>
                                    <w:tabs>
                                      <w:tab w:val="left" w:pos="-57"/>
                                      <w:tab w:val="left" w:pos="1310"/>
                                    </w:tabs>
                                    <w:spacing w:after="0"/>
                                    <w:ind w:right="-109"/>
                                    <w:rPr>
                                      <w:rFonts w:ascii="DGB" w:hAnsi="DGB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7" w:type="dxa"/>
                                </w:tcPr>
                                <w:p w:rsidR="00A94FC4" w:rsidRPr="00C40903" w:rsidRDefault="00A94FC4" w:rsidP="00A94FC4">
                                  <w:pPr>
                                    <w:pStyle w:val="Dgb"/>
                                    <w:tabs>
                                      <w:tab w:val="left" w:pos="-57"/>
                                      <w:tab w:val="left" w:pos="993"/>
                                    </w:tabs>
                                    <w:spacing w:after="0"/>
                                    <w:ind w:right="360"/>
                                    <w:rPr>
                                      <w:rFonts w:ascii="DGB" w:hAnsi="DGB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94FC4" w:rsidRPr="00966FF5" w:rsidTr="00A94FC4">
                              <w:tc>
                                <w:tcPr>
                                  <w:tcW w:w="1134" w:type="dxa"/>
                                </w:tcPr>
                                <w:p w:rsidR="00A94FC4" w:rsidRPr="00C40903" w:rsidRDefault="00A94FC4" w:rsidP="00A94FC4">
                                  <w:pPr>
                                    <w:pStyle w:val="Dgb"/>
                                    <w:tabs>
                                      <w:tab w:val="left" w:pos="-57"/>
                                      <w:tab w:val="left" w:pos="1310"/>
                                    </w:tabs>
                                    <w:spacing w:after="0"/>
                                    <w:ind w:right="-109"/>
                                    <w:rPr>
                                      <w:rFonts w:ascii="DGB" w:hAnsi="DGB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7" w:type="dxa"/>
                                </w:tcPr>
                                <w:p w:rsidR="00A94FC4" w:rsidRPr="00C40903" w:rsidRDefault="00A94FC4" w:rsidP="00A94FC4">
                                  <w:pPr>
                                    <w:pStyle w:val="Dgb"/>
                                    <w:tabs>
                                      <w:tab w:val="left" w:pos="-57"/>
                                      <w:tab w:val="left" w:pos="993"/>
                                    </w:tabs>
                                    <w:spacing w:after="0"/>
                                    <w:ind w:right="360"/>
                                    <w:rPr>
                                      <w:rFonts w:ascii="DGB" w:hAnsi="DGB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94FC4" w:rsidTr="00A94FC4">
                              <w:tc>
                                <w:tcPr>
                                  <w:tcW w:w="1134" w:type="dxa"/>
                                </w:tcPr>
                                <w:p w:rsidR="00A94FC4" w:rsidRDefault="00ED6F39" w:rsidP="00A94FC4">
                                  <w:pPr>
                                    <w:pStyle w:val="Dgb"/>
                                    <w:tabs>
                                      <w:tab w:val="left" w:pos="-57"/>
                                      <w:tab w:val="left" w:pos="1310"/>
                                    </w:tabs>
                                    <w:spacing w:after="0"/>
                                    <w:ind w:right="-109"/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 w:rsidR="00D0395C"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  <w:t>:30</w:t>
                                  </w:r>
                                </w:p>
                                <w:p w:rsidR="00D0395C" w:rsidRDefault="00D0395C" w:rsidP="00A94FC4">
                                  <w:pPr>
                                    <w:pStyle w:val="Dgb"/>
                                    <w:tabs>
                                      <w:tab w:val="left" w:pos="-57"/>
                                      <w:tab w:val="left" w:pos="1310"/>
                                    </w:tabs>
                                    <w:spacing w:after="0"/>
                                    <w:ind w:right="-109"/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  <w:t>bis</w:t>
                                  </w:r>
                                </w:p>
                                <w:p w:rsidR="00D0395C" w:rsidRDefault="00ED6F39" w:rsidP="00D0395C">
                                  <w:pPr>
                                    <w:pStyle w:val="Dgb"/>
                                    <w:tabs>
                                      <w:tab w:val="left" w:pos="-57"/>
                                      <w:tab w:val="left" w:pos="1310"/>
                                    </w:tabs>
                                    <w:spacing w:after="0"/>
                                    <w:ind w:right="-109"/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  <w:t>14:30</w:t>
                                  </w:r>
                                </w:p>
                              </w:tc>
                              <w:tc>
                                <w:tcPr>
                                  <w:tcW w:w="8497" w:type="dxa"/>
                                </w:tcPr>
                                <w:p w:rsidR="00ED6F39" w:rsidRDefault="00C40903" w:rsidP="00ED6F39">
                                  <w:pPr>
                                    <w:pStyle w:val="Dgb"/>
                                    <w:tabs>
                                      <w:tab w:val="left" w:pos="-57"/>
                                      <w:tab w:val="left" w:pos="993"/>
                                    </w:tabs>
                                    <w:spacing w:after="0"/>
                                    <w:ind w:right="360"/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  <w:p w:rsidR="00A94FC4" w:rsidRDefault="00ED6F39" w:rsidP="00A94FC4">
                                  <w:pPr>
                                    <w:pStyle w:val="Dgb"/>
                                    <w:tabs>
                                      <w:tab w:val="left" w:pos="-57"/>
                                      <w:tab w:val="left" w:pos="993"/>
                                    </w:tabs>
                                    <w:spacing w:after="0"/>
                                    <w:ind w:right="360"/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D0395C" w:rsidTr="00A94FC4">
                              <w:tc>
                                <w:tcPr>
                                  <w:tcW w:w="1134" w:type="dxa"/>
                                </w:tcPr>
                                <w:p w:rsidR="00D0395C" w:rsidRDefault="00D0395C" w:rsidP="00A94FC4">
                                  <w:pPr>
                                    <w:pStyle w:val="Dgb"/>
                                    <w:tabs>
                                      <w:tab w:val="left" w:pos="-57"/>
                                      <w:tab w:val="left" w:pos="1310"/>
                                    </w:tabs>
                                    <w:spacing w:after="0"/>
                                    <w:ind w:right="-109"/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7" w:type="dxa"/>
                                </w:tcPr>
                                <w:p w:rsidR="00D0395C" w:rsidRDefault="00D0395C" w:rsidP="00A94FC4">
                                  <w:pPr>
                                    <w:pStyle w:val="Dgb"/>
                                    <w:tabs>
                                      <w:tab w:val="left" w:pos="-57"/>
                                      <w:tab w:val="left" w:pos="993"/>
                                    </w:tabs>
                                    <w:spacing w:after="0"/>
                                    <w:ind w:right="360"/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395C" w:rsidTr="00A94FC4">
                              <w:tc>
                                <w:tcPr>
                                  <w:tcW w:w="1134" w:type="dxa"/>
                                </w:tcPr>
                                <w:p w:rsidR="00D0395C" w:rsidRDefault="00D0395C" w:rsidP="00A94FC4">
                                  <w:pPr>
                                    <w:pStyle w:val="Dgb"/>
                                    <w:tabs>
                                      <w:tab w:val="left" w:pos="-57"/>
                                      <w:tab w:val="left" w:pos="1310"/>
                                    </w:tabs>
                                    <w:spacing w:after="0"/>
                                    <w:ind w:right="-109"/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7" w:type="dxa"/>
                                </w:tcPr>
                                <w:p w:rsidR="00D0395C" w:rsidRDefault="00D0395C" w:rsidP="00A94FC4">
                                  <w:pPr>
                                    <w:pStyle w:val="Dgb"/>
                                    <w:tabs>
                                      <w:tab w:val="left" w:pos="-57"/>
                                      <w:tab w:val="left" w:pos="993"/>
                                    </w:tabs>
                                    <w:spacing w:after="0"/>
                                    <w:ind w:right="360"/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395C" w:rsidRPr="00966FF5" w:rsidTr="00A94FC4">
                              <w:tc>
                                <w:tcPr>
                                  <w:tcW w:w="1134" w:type="dxa"/>
                                </w:tcPr>
                                <w:p w:rsidR="00D0395C" w:rsidRDefault="00ED6F39" w:rsidP="00A94FC4">
                                  <w:pPr>
                                    <w:pStyle w:val="Dgb"/>
                                    <w:tabs>
                                      <w:tab w:val="left" w:pos="-57"/>
                                      <w:tab w:val="left" w:pos="1310"/>
                                    </w:tabs>
                                    <w:spacing w:after="0"/>
                                    <w:ind w:right="-109"/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  <w:t>15.00</w:t>
                                  </w:r>
                                </w:p>
                                <w:p w:rsidR="00D0395C" w:rsidRDefault="00D0395C" w:rsidP="00A94FC4">
                                  <w:pPr>
                                    <w:pStyle w:val="Dgb"/>
                                    <w:tabs>
                                      <w:tab w:val="left" w:pos="-57"/>
                                      <w:tab w:val="left" w:pos="1310"/>
                                    </w:tabs>
                                    <w:spacing w:after="0"/>
                                    <w:ind w:right="-109"/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  <w:t>bis</w:t>
                                  </w:r>
                                </w:p>
                                <w:p w:rsidR="00D0395C" w:rsidRDefault="00ED6F39" w:rsidP="00A94FC4">
                                  <w:pPr>
                                    <w:pStyle w:val="Dgb"/>
                                    <w:tabs>
                                      <w:tab w:val="left" w:pos="-57"/>
                                      <w:tab w:val="left" w:pos="1310"/>
                                    </w:tabs>
                                    <w:spacing w:after="0"/>
                                    <w:ind w:right="-109"/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  <w:t>16:30</w:t>
                                  </w:r>
                                  <w:r w:rsidR="00D0395C">
                                    <w:rPr>
                                      <w:rFonts w:ascii="DGB" w:hAnsi="DGB"/>
                                      <w:sz w:val="20"/>
                                      <w:szCs w:val="20"/>
                                    </w:rPr>
                                    <w:t xml:space="preserve"> Uhr</w:t>
                                  </w:r>
                                </w:p>
                              </w:tc>
                              <w:tc>
                                <w:tcPr>
                                  <w:tcW w:w="8497" w:type="dxa"/>
                                </w:tcPr>
                                <w:p w:rsidR="00D0395C" w:rsidRPr="00C40903" w:rsidRDefault="00ED6F39" w:rsidP="00C40903">
                                  <w:pPr>
                                    <w:pStyle w:val="Dgb"/>
                                    <w:tabs>
                                      <w:tab w:val="left" w:pos="-57"/>
                                      <w:tab w:val="left" w:pos="993"/>
                                    </w:tabs>
                                    <w:spacing w:after="0"/>
                                    <w:ind w:right="360"/>
                                    <w:rPr>
                                      <w:rFonts w:ascii="DGB" w:hAnsi="DGB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C40903">
                                    <w:rPr>
                                      <w:rFonts w:ascii="DGB" w:hAnsi="DGB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Hydro </w:t>
                                  </w:r>
                                  <w:proofErr w:type="spellStart"/>
                                  <w:r w:rsidRPr="00C40903">
                                    <w:rPr>
                                      <w:rFonts w:ascii="DGB" w:hAnsi="DGB"/>
                                      <w:sz w:val="20"/>
                                      <w:szCs w:val="20"/>
                                      <w:lang w:val="en-US"/>
                                    </w:rPr>
                                    <w:t>Aluminium</w:t>
                                  </w:r>
                                  <w:proofErr w:type="spellEnd"/>
                                  <w:r w:rsidRPr="00C40903">
                                    <w:rPr>
                                      <w:rFonts w:ascii="DGB" w:hAnsi="DGB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Rolled Products GmbH, Grevenbroich</w:t>
                                  </w:r>
                                  <w:r w:rsidRPr="00C40903">
                                    <w:rPr>
                                      <w:rFonts w:ascii="DGB" w:hAnsi="DGB"/>
                                      <w:sz w:val="20"/>
                                      <w:szCs w:val="20"/>
                                      <w:lang w:val="en-US"/>
                                    </w:rPr>
                                    <w:br/>
                                  </w:r>
                                  <w:r w:rsidR="00C40903" w:rsidRPr="00C40903">
                                    <w:rPr>
                                      <w:rFonts w:ascii="DGB" w:hAnsi="DGB"/>
                                      <w:b w:val="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Aluminum factory, </w:t>
                                  </w:r>
                                  <w:r w:rsidR="00C40903">
                                    <w:rPr>
                                      <w:rFonts w:ascii="DGB" w:hAnsi="DGB"/>
                                      <w:b w:val="0"/>
                                      <w:sz w:val="20"/>
                                      <w:szCs w:val="20"/>
                                      <w:lang w:val="en-US"/>
                                    </w:rPr>
                                    <w:t>which company strategy provides CO2 neutral</w:t>
                                  </w:r>
                                  <w:r w:rsidR="00C40903" w:rsidRPr="00C40903">
                                    <w:rPr>
                                      <w:rFonts w:ascii="DGB" w:hAnsi="DGB"/>
                                      <w:b w:val="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production by 2020</w:t>
                                  </w:r>
                                </w:p>
                              </w:tc>
                            </w:tr>
                            <w:tr w:rsidR="00D0395C" w:rsidRPr="00966FF5" w:rsidTr="00A94FC4">
                              <w:tc>
                                <w:tcPr>
                                  <w:tcW w:w="1134" w:type="dxa"/>
                                </w:tcPr>
                                <w:p w:rsidR="00D0395C" w:rsidRPr="00C40903" w:rsidRDefault="00D0395C" w:rsidP="00A94FC4">
                                  <w:pPr>
                                    <w:pStyle w:val="Dgb"/>
                                    <w:tabs>
                                      <w:tab w:val="left" w:pos="-57"/>
                                      <w:tab w:val="left" w:pos="1310"/>
                                    </w:tabs>
                                    <w:spacing w:after="0"/>
                                    <w:ind w:right="-109"/>
                                    <w:rPr>
                                      <w:rFonts w:ascii="DGB" w:hAnsi="DGB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7" w:type="dxa"/>
                                </w:tcPr>
                                <w:p w:rsidR="00D0395C" w:rsidRPr="00C40903" w:rsidRDefault="00D0395C" w:rsidP="00A94FC4">
                                  <w:pPr>
                                    <w:pStyle w:val="Dgb"/>
                                    <w:tabs>
                                      <w:tab w:val="left" w:pos="-57"/>
                                      <w:tab w:val="left" w:pos="993"/>
                                    </w:tabs>
                                    <w:spacing w:after="0"/>
                                    <w:ind w:right="360"/>
                                    <w:rPr>
                                      <w:rFonts w:ascii="DGB" w:hAnsi="DGB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0395C" w:rsidRPr="00966FF5" w:rsidTr="00A94FC4">
                              <w:tc>
                                <w:tcPr>
                                  <w:tcW w:w="1134" w:type="dxa"/>
                                </w:tcPr>
                                <w:p w:rsidR="00D0395C" w:rsidRPr="00C40903" w:rsidRDefault="00D0395C" w:rsidP="00A94FC4">
                                  <w:pPr>
                                    <w:pStyle w:val="Dgb"/>
                                    <w:tabs>
                                      <w:tab w:val="left" w:pos="-57"/>
                                      <w:tab w:val="left" w:pos="1310"/>
                                    </w:tabs>
                                    <w:spacing w:after="0"/>
                                    <w:ind w:right="-109"/>
                                    <w:rPr>
                                      <w:rFonts w:ascii="DGB" w:hAnsi="DGB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7" w:type="dxa"/>
                                </w:tcPr>
                                <w:p w:rsidR="00D0395C" w:rsidRPr="00C40903" w:rsidRDefault="00D0395C" w:rsidP="00A94FC4">
                                  <w:pPr>
                                    <w:pStyle w:val="Dgb"/>
                                    <w:tabs>
                                      <w:tab w:val="left" w:pos="-57"/>
                                      <w:tab w:val="left" w:pos="993"/>
                                    </w:tabs>
                                    <w:spacing w:after="0"/>
                                    <w:ind w:right="360"/>
                                    <w:rPr>
                                      <w:rFonts w:ascii="DGB" w:hAnsi="DGB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0395C" w:rsidRPr="00966FF5" w:rsidTr="005F5DF2">
                              <w:tc>
                                <w:tcPr>
                                  <w:tcW w:w="9631" w:type="dxa"/>
                                  <w:gridSpan w:val="2"/>
                                </w:tcPr>
                                <w:p w:rsidR="00D0395C" w:rsidRPr="0013729A" w:rsidRDefault="00D0395C" w:rsidP="00A94FC4">
                                  <w:pPr>
                                    <w:pStyle w:val="Dgb"/>
                                    <w:tabs>
                                      <w:tab w:val="left" w:pos="-57"/>
                                      <w:tab w:val="left" w:pos="993"/>
                                    </w:tabs>
                                    <w:spacing w:after="0"/>
                                    <w:ind w:right="360"/>
                                    <w:rPr>
                                      <w:rFonts w:ascii="DGB" w:hAnsi="DGB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2C05" w:rsidRPr="0013729A" w:rsidRDefault="00C32C05" w:rsidP="001C1EA8">
                            <w:pPr>
                              <w:pStyle w:val="Dgb"/>
                              <w:tabs>
                                <w:tab w:val="left" w:pos="-57"/>
                                <w:tab w:val="left" w:pos="993"/>
                              </w:tabs>
                              <w:spacing w:after="0"/>
                              <w:ind w:left="720" w:right="360"/>
                              <w:rPr>
                                <w:rFonts w:ascii="DGB" w:hAnsi="DGB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8A5EA5" w:rsidRPr="0013729A" w:rsidRDefault="008A5EA5" w:rsidP="001C1EA8">
                            <w:pPr>
                              <w:pStyle w:val="Dgb"/>
                              <w:tabs>
                                <w:tab w:val="left" w:pos="-57"/>
                                <w:tab w:val="left" w:pos="993"/>
                              </w:tabs>
                              <w:spacing w:after="0"/>
                              <w:ind w:left="720" w:right="360"/>
                              <w:rPr>
                                <w:rFonts w:ascii="DGB" w:hAnsi="DGB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8A5EA5" w:rsidRPr="0013729A" w:rsidRDefault="008A5EA5" w:rsidP="001C1EA8">
                            <w:pPr>
                              <w:pStyle w:val="Dgb"/>
                              <w:tabs>
                                <w:tab w:val="left" w:pos="-57"/>
                                <w:tab w:val="left" w:pos="993"/>
                              </w:tabs>
                              <w:spacing w:after="0"/>
                              <w:ind w:left="720" w:right="360"/>
                              <w:rPr>
                                <w:rFonts w:ascii="DGB" w:hAnsi="DGB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8A5EA5" w:rsidRPr="0013729A" w:rsidRDefault="008A5EA5" w:rsidP="001C1EA8">
                            <w:pPr>
                              <w:pStyle w:val="Dgb"/>
                              <w:tabs>
                                <w:tab w:val="left" w:pos="-57"/>
                                <w:tab w:val="left" w:pos="993"/>
                              </w:tabs>
                              <w:spacing w:after="0"/>
                              <w:ind w:left="720" w:right="360"/>
                              <w:rPr>
                                <w:rFonts w:ascii="DGB" w:hAnsi="DGB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8A5EA5" w:rsidRPr="0013729A" w:rsidRDefault="008A5EA5" w:rsidP="001C1EA8">
                            <w:pPr>
                              <w:pStyle w:val="Dgb"/>
                              <w:tabs>
                                <w:tab w:val="left" w:pos="-57"/>
                                <w:tab w:val="left" w:pos="993"/>
                              </w:tabs>
                              <w:spacing w:after="0"/>
                              <w:ind w:left="720" w:right="360"/>
                              <w:rPr>
                                <w:rFonts w:ascii="DGB" w:hAnsi="DGB"/>
                                <w:b w:val="0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3F61D6" w:rsidRDefault="00C40903" w:rsidP="001C1EA8">
                            <w:pPr>
                              <w:pStyle w:val="Dgb"/>
                              <w:tabs>
                                <w:tab w:val="left" w:pos="-57"/>
                                <w:tab w:val="left" w:pos="993"/>
                              </w:tabs>
                              <w:spacing w:after="0"/>
                              <w:ind w:left="1425" w:right="360" w:hanging="1425"/>
                              <w:rPr>
                                <w:rFonts w:ascii="DGB" w:hAnsi="DGB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GB" w:hAnsi="DGB"/>
                                <w:i/>
                                <w:sz w:val="20"/>
                                <w:szCs w:val="20"/>
                              </w:rPr>
                              <w:t>Language</w:t>
                            </w:r>
                            <w:r w:rsidR="008A5EA5" w:rsidRPr="00E035B9">
                              <w:rPr>
                                <w:rFonts w:ascii="DGB" w:hAnsi="DGB"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DGB" w:hAnsi="DGB"/>
                                <w:i/>
                                <w:sz w:val="20"/>
                                <w:szCs w:val="20"/>
                              </w:rPr>
                              <w:t>English</w:t>
                            </w:r>
                          </w:p>
                          <w:p w:rsidR="005C4A3F" w:rsidRDefault="005C4A3F" w:rsidP="001C1EA8">
                            <w:pPr>
                              <w:pStyle w:val="Dgb"/>
                              <w:tabs>
                                <w:tab w:val="left" w:pos="-57"/>
                                <w:tab w:val="left" w:pos="993"/>
                              </w:tabs>
                              <w:spacing w:after="0"/>
                              <w:ind w:left="1425" w:right="360" w:hanging="1425"/>
                              <w:rPr>
                                <w:rFonts w:ascii="DGB" w:hAnsi="DGB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C4A3F" w:rsidRDefault="005C4A3F" w:rsidP="001C1EA8">
                            <w:pPr>
                              <w:pStyle w:val="Dgb"/>
                              <w:tabs>
                                <w:tab w:val="left" w:pos="-57"/>
                                <w:tab w:val="left" w:pos="993"/>
                              </w:tabs>
                              <w:spacing w:after="0"/>
                              <w:ind w:left="1425" w:right="360" w:hanging="1425"/>
                              <w:rPr>
                                <w:rFonts w:ascii="DGB" w:hAnsi="DGB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C4A3F" w:rsidRDefault="005C4A3F" w:rsidP="001C1EA8">
                            <w:pPr>
                              <w:pStyle w:val="Dgb"/>
                              <w:tabs>
                                <w:tab w:val="left" w:pos="-57"/>
                                <w:tab w:val="left" w:pos="993"/>
                              </w:tabs>
                              <w:spacing w:after="0"/>
                              <w:ind w:left="1425" w:right="360" w:hanging="1425"/>
                              <w:rPr>
                                <w:rFonts w:ascii="DGB" w:hAnsi="DGB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C4A3F" w:rsidRDefault="005C4A3F" w:rsidP="001C1EA8">
                            <w:pPr>
                              <w:pStyle w:val="Dgb"/>
                              <w:tabs>
                                <w:tab w:val="left" w:pos="-57"/>
                                <w:tab w:val="left" w:pos="993"/>
                              </w:tabs>
                              <w:spacing w:after="0"/>
                              <w:ind w:left="1425" w:right="360" w:hanging="1425"/>
                              <w:rPr>
                                <w:rFonts w:ascii="DGB" w:hAnsi="DGB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C4A3F" w:rsidRDefault="005C4A3F" w:rsidP="001C1EA8">
                            <w:pPr>
                              <w:pStyle w:val="Dgb"/>
                              <w:tabs>
                                <w:tab w:val="left" w:pos="-57"/>
                                <w:tab w:val="left" w:pos="993"/>
                              </w:tabs>
                              <w:spacing w:after="0"/>
                              <w:ind w:left="1425" w:right="360" w:hanging="1425"/>
                              <w:rPr>
                                <w:rFonts w:ascii="DGB" w:hAnsi="DGB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C4A3F" w:rsidRDefault="005C4A3F" w:rsidP="001C1EA8">
                            <w:pPr>
                              <w:pStyle w:val="Dgb"/>
                              <w:tabs>
                                <w:tab w:val="left" w:pos="-57"/>
                                <w:tab w:val="left" w:pos="993"/>
                              </w:tabs>
                              <w:spacing w:after="0"/>
                              <w:ind w:left="1425" w:right="360" w:hanging="1425"/>
                              <w:rPr>
                                <w:rFonts w:ascii="DGB" w:hAnsi="DGB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C4A3F" w:rsidRDefault="005C4A3F" w:rsidP="001C1EA8">
                            <w:pPr>
                              <w:pStyle w:val="Dgb"/>
                              <w:tabs>
                                <w:tab w:val="left" w:pos="-57"/>
                                <w:tab w:val="left" w:pos="993"/>
                              </w:tabs>
                              <w:spacing w:after="0"/>
                              <w:ind w:left="1425" w:right="360" w:hanging="1425"/>
                              <w:rPr>
                                <w:rFonts w:ascii="DGB" w:hAnsi="DGB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C4A3F" w:rsidRDefault="005C4A3F" w:rsidP="001C1EA8">
                            <w:pPr>
                              <w:pStyle w:val="Dgb"/>
                              <w:tabs>
                                <w:tab w:val="left" w:pos="-57"/>
                                <w:tab w:val="left" w:pos="993"/>
                              </w:tabs>
                              <w:spacing w:after="0"/>
                              <w:ind w:left="1425" w:right="360" w:hanging="1425"/>
                              <w:rPr>
                                <w:rFonts w:ascii="DGB" w:hAnsi="DGB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C4A3F" w:rsidRPr="00E035B9" w:rsidRDefault="005C4A3F" w:rsidP="001C1EA8">
                            <w:pPr>
                              <w:pStyle w:val="Dgb"/>
                              <w:tabs>
                                <w:tab w:val="left" w:pos="-57"/>
                                <w:tab w:val="left" w:pos="993"/>
                              </w:tabs>
                              <w:spacing w:after="0"/>
                              <w:ind w:left="1425" w:right="360" w:hanging="1425"/>
                              <w:rPr>
                                <w:rFonts w:ascii="DGB" w:hAnsi="DGB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F61D6" w:rsidRDefault="003F61D6" w:rsidP="003F61D6">
                            <w:pPr>
                              <w:pStyle w:val="Dgb"/>
                              <w:tabs>
                                <w:tab w:val="left" w:pos="-57"/>
                                <w:tab w:val="left" w:pos="993"/>
                              </w:tabs>
                              <w:spacing w:after="0"/>
                              <w:ind w:left="1425" w:right="360" w:hanging="1425"/>
                              <w:jc w:val="right"/>
                              <w:rPr>
                                <w:rFonts w:ascii="DGB" w:hAnsi="DGB"/>
                                <w:sz w:val="16"/>
                                <w:szCs w:val="20"/>
                              </w:rPr>
                            </w:pPr>
                          </w:p>
                          <w:p w:rsidR="003F61D6" w:rsidRPr="003F61D6" w:rsidRDefault="005C4A3F" w:rsidP="003F61D6">
                            <w:pPr>
                              <w:pStyle w:val="Dgb"/>
                              <w:tabs>
                                <w:tab w:val="left" w:pos="-57"/>
                                <w:tab w:val="left" w:pos="993"/>
                              </w:tabs>
                              <w:spacing w:after="0"/>
                              <w:ind w:left="1425" w:right="360" w:hanging="1425"/>
                              <w:jc w:val="right"/>
                              <w:rPr>
                                <w:rFonts w:ascii="DGB" w:hAnsi="DGB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DGB" w:hAnsi="DGB"/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6116320" cy="516256"/>
                                  <wp:effectExtent l="0" t="0" r="0" b="0"/>
                                  <wp:docPr id="7" name="Grafik 7" descr="C:\Users\JPaprotny\AppData\Local\Microsoft\Windows\INetCache\Content.Word\DGB Logoleiste waagerecht 2014 - CMY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JPaprotny\AppData\Local\Microsoft\Windows\INetCache\Content.Word\DGB Logoleiste waagerecht 2014 - CMY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6320" cy="5162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265.55pt;width:481.6pt;height:539.9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KQsA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8497"/>
                      </w:tblGrid>
                      <w:tr w:rsidR="00A94FC4" w:rsidTr="00A94FC4">
                        <w:tc>
                          <w:tcPr>
                            <w:tcW w:w="1134" w:type="dxa"/>
                          </w:tcPr>
                          <w:p w:rsidR="00A94FC4" w:rsidRDefault="00A94FC4" w:rsidP="00A94FC4">
                            <w:pPr>
                              <w:pStyle w:val="Dgb"/>
                              <w:tabs>
                                <w:tab w:val="left" w:pos="-57"/>
                                <w:tab w:val="left" w:pos="1310"/>
                              </w:tabs>
                              <w:spacing w:after="0"/>
                              <w:ind w:right="-109"/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  <w:t xml:space="preserve">08:30 </w:t>
                            </w:r>
                          </w:p>
                        </w:tc>
                        <w:tc>
                          <w:tcPr>
                            <w:tcW w:w="8497" w:type="dxa"/>
                          </w:tcPr>
                          <w:p w:rsidR="00A94FC4" w:rsidRDefault="00C40903" w:rsidP="00C40903">
                            <w:pPr>
                              <w:pStyle w:val="Dgb"/>
                              <w:tabs>
                                <w:tab w:val="left" w:pos="-57"/>
                                <w:tab w:val="left" w:pos="993"/>
                              </w:tabs>
                              <w:spacing w:after="0"/>
                              <w:ind w:right="360"/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  <w:t>Welcome</w:t>
                            </w:r>
                            <w:r w:rsidR="00A94FC4"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proofErr w:type="spellStart"/>
                            <w:r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  <w:t>Departure</w:t>
                            </w:r>
                            <w:proofErr w:type="spellEnd"/>
                            <w:r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  <w:t xml:space="preserve"> in Bonn</w:t>
                            </w:r>
                          </w:p>
                        </w:tc>
                      </w:tr>
                      <w:tr w:rsidR="00A94FC4" w:rsidTr="00A94FC4">
                        <w:tc>
                          <w:tcPr>
                            <w:tcW w:w="1134" w:type="dxa"/>
                          </w:tcPr>
                          <w:p w:rsidR="00A94FC4" w:rsidRDefault="00A94FC4" w:rsidP="00A94FC4">
                            <w:pPr>
                              <w:pStyle w:val="Dgb"/>
                              <w:tabs>
                                <w:tab w:val="left" w:pos="-57"/>
                                <w:tab w:val="left" w:pos="1310"/>
                              </w:tabs>
                              <w:spacing w:after="0"/>
                              <w:ind w:right="-109"/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97" w:type="dxa"/>
                          </w:tcPr>
                          <w:p w:rsidR="00A94FC4" w:rsidRDefault="00A94FC4" w:rsidP="001C1EA8">
                            <w:pPr>
                              <w:pStyle w:val="Dgb"/>
                              <w:tabs>
                                <w:tab w:val="left" w:pos="-57"/>
                                <w:tab w:val="left" w:pos="993"/>
                              </w:tabs>
                              <w:spacing w:after="0"/>
                              <w:ind w:right="360"/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94FC4" w:rsidTr="00A94FC4">
                        <w:tc>
                          <w:tcPr>
                            <w:tcW w:w="1134" w:type="dxa"/>
                          </w:tcPr>
                          <w:p w:rsidR="00A94FC4" w:rsidRDefault="00A94FC4" w:rsidP="00A94FC4">
                            <w:pPr>
                              <w:pStyle w:val="Dgb"/>
                              <w:tabs>
                                <w:tab w:val="left" w:pos="-57"/>
                                <w:tab w:val="left" w:pos="1310"/>
                              </w:tabs>
                              <w:spacing w:after="0"/>
                              <w:ind w:right="-109"/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97" w:type="dxa"/>
                          </w:tcPr>
                          <w:p w:rsidR="00D0395C" w:rsidRDefault="00D0395C" w:rsidP="001C1EA8">
                            <w:pPr>
                              <w:pStyle w:val="Dgb"/>
                              <w:tabs>
                                <w:tab w:val="left" w:pos="-57"/>
                                <w:tab w:val="left" w:pos="993"/>
                              </w:tabs>
                              <w:spacing w:after="0"/>
                              <w:ind w:right="360"/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94FC4" w:rsidRPr="00966FF5" w:rsidTr="00A94FC4">
                        <w:tc>
                          <w:tcPr>
                            <w:tcW w:w="1134" w:type="dxa"/>
                          </w:tcPr>
                          <w:p w:rsidR="00A94FC4" w:rsidRDefault="00A94FC4" w:rsidP="00A94FC4">
                            <w:pPr>
                              <w:pStyle w:val="Dgb"/>
                              <w:tabs>
                                <w:tab w:val="left" w:pos="-57"/>
                                <w:tab w:val="left" w:pos="1310"/>
                              </w:tabs>
                              <w:spacing w:after="0"/>
                              <w:ind w:right="-109"/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  <w:t>09:30</w:t>
                            </w:r>
                          </w:p>
                          <w:p w:rsidR="00A94FC4" w:rsidRDefault="00A94FC4" w:rsidP="00A94FC4">
                            <w:pPr>
                              <w:pStyle w:val="Dgb"/>
                              <w:tabs>
                                <w:tab w:val="left" w:pos="-57"/>
                                <w:tab w:val="left" w:pos="1310"/>
                              </w:tabs>
                              <w:spacing w:after="0"/>
                              <w:ind w:right="-109"/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  <w:t>bis</w:t>
                            </w:r>
                          </w:p>
                          <w:p w:rsidR="00A94FC4" w:rsidRDefault="00A94FC4" w:rsidP="00A94FC4">
                            <w:pPr>
                              <w:pStyle w:val="Dgb"/>
                              <w:tabs>
                                <w:tab w:val="left" w:pos="-57"/>
                                <w:tab w:val="left" w:pos="1310"/>
                              </w:tabs>
                              <w:spacing w:after="0"/>
                              <w:ind w:right="-109"/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  <w:t>11:00</w:t>
                            </w:r>
                          </w:p>
                        </w:tc>
                        <w:tc>
                          <w:tcPr>
                            <w:tcW w:w="8497" w:type="dxa"/>
                          </w:tcPr>
                          <w:p w:rsidR="00A94FC4" w:rsidRPr="00C40903" w:rsidRDefault="00C40903" w:rsidP="00A94FC4">
                            <w:pPr>
                              <w:pStyle w:val="Dgb"/>
                              <w:tabs>
                                <w:tab w:val="left" w:pos="-57"/>
                                <w:tab w:val="left" w:pos="993"/>
                              </w:tabs>
                              <w:spacing w:after="0"/>
                              <w:ind w:right="360"/>
                              <w:rPr>
                                <w:rFonts w:ascii="DGB" w:hAnsi="DGB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40903">
                              <w:rPr>
                                <w:rFonts w:ascii="DGB" w:hAnsi="DGB"/>
                                <w:sz w:val="20"/>
                                <w:szCs w:val="20"/>
                                <w:lang w:val="en-US"/>
                              </w:rPr>
                              <w:t xml:space="preserve">Visiting heat and power plant </w:t>
                            </w:r>
                            <w:proofErr w:type="spellStart"/>
                            <w:r w:rsidR="00A94FC4" w:rsidRPr="00C40903">
                              <w:rPr>
                                <w:rFonts w:ascii="DGB" w:hAnsi="DGB"/>
                                <w:sz w:val="20"/>
                                <w:szCs w:val="20"/>
                                <w:lang w:val="en-US"/>
                              </w:rPr>
                              <w:t>Niehl</w:t>
                            </w:r>
                            <w:proofErr w:type="spellEnd"/>
                            <w:r w:rsidR="00A94FC4" w:rsidRPr="00C40903">
                              <w:rPr>
                                <w:rFonts w:ascii="DGB" w:hAnsi="DGB"/>
                                <w:sz w:val="20"/>
                                <w:szCs w:val="20"/>
                                <w:lang w:val="en-US"/>
                              </w:rPr>
                              <w:t xml:space="preserve"> 3</w:t>
                            </w:r>
                            <w:r w:rsidR="00D0395C" w:rsidRPr="00C40903">
                              <w:rPr>
                                <w:rFonts w:ascii="DGB" w:hAnsi="DGB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DGB" w:hAnsi="DGB"/>
                                <w:sz w:val="20"/>
                                <w:szCs w:val="20"/>
                                <w:lang w:val="en-US"/>
                              </w:rPr>
                              <w:t xml:space="preserve">Cologne </w:t>
                            </w:r>
                          </w:p>
                          <w:p w:rsidR="00A94FC4" w:rsidRPr="00C40903" w:rsidRDefault="00C40903" w:rsidP="001C1EA8">
                            <w:pPr>
                              <w:pStyle w:val="Dgb"/>
                              <w:tabs>
                                <w:tab w:val="left" w:pos="-57"/>
                                <w:tab w:val="left" w:pos="993"/>
                              </w:tabs>
                              <w:spacing w:after="0"/>
                              <w:ind w:right="360"/>
                              <w:rPr>
                                <w:rFonts w:ascii="DGB" w:hAnsi="DGB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40903">
                              <w:rPr>
                                <w:rFonts w:ascii="DGB" w:hAnsi="DGB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Highly efficient Combined Cycle Gas Turbine plant, which was put into operation in April 2016</w:t>
                            </w:r>
                          </w:p>
                        </w:tc>
                      </w:tr>
                      <w:tr w:rsidR="00A94FC4" w:rsidRPr="00966FF5" w:rsidTr="00A94FC4">
                        <w:tc>
                          <w:tcPr>
                            <w:tcW w:w="1134" w:type="dxa"/>
                          </w:tcPr>
                          <w:p w:rsidR="00A94FC4" w:rsidRPr="00C40903" w:rsidRDefault="00A94FC4" w:rsidP="00A94FC4">
                            <w:pPr>
                              <w:pStyle w:val="Dgb"/>
                              <w:tabs>
                                <w:tab w:val="left" w:pos="-57"/>
                                <w:tab w:val="left" w:pos="1310"/>
                              </w:tabs>
                              <w:spacing w:after="0"/>
                              <w:ind w:right="-109"/>
                              <w:rPr>
                                <w:rFonts w:ascii="DGB" w:hAnsi="DGB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497" w:type="dxa"/>
                          </w:tcPr>
                          <w:p w:rsidR="00A94FC4" w:rsidRPr="00C40903" w:rsidRDefault="00A94FC4" w:rsidP="00A94FC4">
                            <w:pPr>
                              <w:pStyle w:val="Dgb"/>
                              <w:tabs>
                                <w:tab w:val="left" w:pos="-57"/>
                                <w:tab w:val="left" w:pos="993"/>
                              </w:tabs>
                              <w:spacing w:after="0"/>
                              <w:ind w:right="360"/>
                              <w:rPr>
                                <w:rFonts w:ascii="DGB" w:hAnsi="DGB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A94FC4" w:rsidRPr="00966FF5" w:rsidTr="00A94FC4">
                        <w:tc>
                          <w:tcPr>
                            <w:tcW w:w="1134" w:type="dxa"/>
                          </w:tcPr>
                          <w:p w:rsidR="00A94FC4" w:rsidRPr="00C40903" w:rsidRDefault="00A94FC4" w:rsidP="00A94FC4">
                            <w:pPr>
                              <w:pStyle w:val="Dgb"/>
                              <w:tabs>
                                <w:tab w:val="left" w:pos="-57"/>
                                <w:tab w:val="left" w:pos="1310"/>
                              </w:tabs>
                              <w:spacing w:after="0"/>
                              <w:ind w:right="-109"/>
                              <w:rPr>
                                <w:rFonts w:ascii="DGB" w:hAnsi="DGB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497" w:type="dxa"/>
                          </w:tcPr>
                          <w:p w:rsidR="00A94FC4" w:rsidRPr="00C40903" w:rsidRDefault="00A94FC4" w:rsidP="00A94FC4">
                            <w:pPr>
                              <w:pStyle w:val="Dgb"/>
                              <w:tabs>
                                <w:tab w:val="left" w:pos="-57"/>
                                <w:tab w:val="left" w:pos="993"/>
                              </w:tabs>
                              <w:spacing w:after="0"/>
                              <w:ind w:right="360"/>
                              <w:rPr>
                                <w:rFonts w:ascii="DGB" w:hAnsi="DGB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A94FC4" w:rsidRPr="00966FF5" w:rsidTr="00A94FC4">
                        <w:tc>
                          <w:tcPr>
                            <w:tcW w:w="1134" w:type="dxa"/>
                          </w:tcPr>
                          <w:p w:rsidR="00A94FC4" w:rsidRDefault="00ED6F39" w:rsidP="00A94FC4">
                            <w:pPr>
                              <w:pStyle w:val="Dgb"/>
                              <w:tabs>
                                <w:tab w:val="left" w:pos="-57"/>
                                <w:tab w:val="left" w:pos="1310"/>
                              </w:tabs>
                              <w:spacing w:after="0"/>
                              <w:ind w:right="-109"/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  <w:t>1</w:t>
                            </w:r>
                            <w:r w:rsidR="00966FF5"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  <w:t>2</w:t>
                            </w:r>
                            <w:r w:rsidR="00A94FC4"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  <w:t>:</w:t>
                            </w:r>
                            <w:r w:rsidR="00966FF5"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  <w:t>0</w:t>
                            </w:r>
                            <w:r w:rsidR="00A94FC4"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A94FC4" w:rsidRDefault="00A94FC4" w:rsidP="00A94FC4">
                            <w:pPr>
                              <w:pStyle w:val="Dgb"/>
                              <w:tabs>
                                <w:tab w:val="left" w:pos="-57"/>
                                <w:tab w:val="left" w:pos="1310"/>
                              </w:tabs>
                              <w:spacing w:after="0"/>
                              <w:ind w:right="-109"/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  <w:t>bis</w:t>
                            </w:r>
                          </w:p>
                          <w:p w:rsidR="00A94FC4" w:rsidRDefault="00ED6F39" w:rsidP="00ED6F39">
                            <w:pPr>
                              <w:pStyle w:val="Dgb"/>
                              <w:tabs>
                                <w:tab w:val="left" w:pos="-57"/>
                                <w:tab w:val="left" w:pos="1310"/>
                              </w:tabs>
                              <w:spacing w:after="0"/>
                              <w:ind w:right="-109"/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  <w:t>13</w:t>
                            </w:r>
                            <w:r w:rsidR="00A94FC4"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  <w:t>0</w:t>
                            </w:r>
                            <w:r w:rsidR="00A94FC4"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  <w:t>0 Uhr</w:t>
                            </w:r>
                          </w:p>
                        </w:tc>
                        <w:tc>
                          <w:tcPr>
                            <w:tcW w:w="8497" w:type="dxa"/>
                          </w:tcPr>
                          <w:p w:rsidR="00A94FC4" w:rsidRPr="00C40903" w:rsidRDefault="00C40903" w:rsidP="00022687">
                            <w:pPr>
                              <w:pStyle w:val="Dgb"/>
                              <w:tabs>
                                <w:tab w:val="left" w:pos="-57"/>
                                <w:tab w:val="left" w:pos="993"/>
                              </w:tabs>
                              <w:spacing w:after="0"/>
                              <w:ind w:right="360"/>
                              <w:rPr>
                                <w:rFonts w:ascii="DGB" w:hAnsi="DGB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40903">
                              <w:rPr>
                                <w:rFonts w:ascii="DGB" w:hAnsi="DGB"/>
                                <w:sz w:val="20"/>
                                <w:szCs w:val="20"/>
                                <w:lang w:val="en-US"/>
                              </w:rPr>
                              <w:t xml:space="preserve">Visiting </w:t>
                            </w:r>
                            <w:proofErr w:type="spellStart"/>
                            <w:r w:rsidR="00022687" w:rsidRPr="00C40903">
                              <w:rPr>
                                <w:rFonts w:ascii="DGB" w:hAnsi="DGB"/>
                                <w:sz w:val="20"/>
                                <w:szCs w:val="20"/>
                                <w:lang w:val="en-US"/>
                              </w:rPr>
                              <w:t>Covestro</w:t>
                            </w:r>
                            <w:proofErr w:type="spellEnd"/>
                            <w:r w:rsidR="00022687" w:rsidRPr="00C40903">
                              <w:rPr>
                                <w:rFonts w:ascii="DGB" w:hAnsi="DGB"/>
                                <w:sz w:val="20"/>
                                <w:szCs w:val="20"/>
                                <w:lang w:val="en-US"/>
                              </w:rPr>
                              <w:t xml:space="preserve"> AG, Dormagen</w:t>
                            </w:r>
                          </w:p>
                          <w:p w:rsidR="00022687" w:rsidRPr="00C40903" w:rsidRDefault="00C40903" w:rsidP="00ED6F39">
                            <w:pPr>
                              <w:pStyle w:val="Dgb"/>
                              <w:tabs>
                                <w:tab w:val="left" w:pos="-57"/>
                                <w:tab w:val="left" w:pos="993"/>
                              </w:tabs>
                              <w:spacing w:after="0"/>
                              <w:ind w:right="360"/>
                              <w:rPr>
                                <w:rFonts w:ascii="DGB" w:hAnsi="DGB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40903">
                              <w:rPr>
                                <w:rFonts w:ascii="DGB" w:hAnsi="DGB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Production plant for CO2-based polyols, which was put into operation in 2016</w:t>
                            </w:r>
                          </w:p>
                        </w:tc>
                      </w:tr>
                      <w:tr w:rsidR="00A94FC4" w:rsidRPr="00966FF5" w:rsidTr="00A94FC4">
                        <w:tc>
                          <w:tcPr>
                            <w:tcW w:w="1134" w:type="dxa"/>
                          </w:tcPr>
                          <w:p w:rsidR="00A94FC4" w:rsidRPr="00C40903" w:rsidRDefault="00A94FC4" w:rsidP="00A94FC4">
                            <w:pPr>
                              <w:pStyle w:val="Dgb"/>
                              <w:tabs>
                                <w:tab w:val="left" w:pos="-57"/>
                                <w:tab w:val="left" w:pos="1310"/>
                              </w:tabs>
                              <w:spacing w:after="0"/>
                              <w:ind w:right="-109"/>
                              <w:rPr>
                                <w:rFonts w:ascii="DGB" w:hAnsi="DGB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497" w:type="dxa"/>
                          </w:tcPr>
                          <w:p w:rsidR="00A94FC4" w:rsidRPr="00C40903" w:rsidRDefault="00A94FC4" w:rsidP="00A94FC4">
                            <w:pPr>
                              <w:pStyle w:val="Dgb"/>
                              <w:tabs>
                                <w:tab w:val="left" w:pos="-57"/>
                                <w:tab w:val="left" w:pos="993"/>
                              </w:tabs>
                              <w:spacing w:after="0"/>
                              <w:ind w:right="360"/>
                              <w:rPr>
                                <w:rFonts w:ascii="DGB" w:hAnsi="DGB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A94FC4" w:rsidRPr="00966FF5" w:rsidTr="00A94FC4">
                        <w:tc>
                          <w:tcPr>
                            <w:tcW w:w="1134" w:type="dxa"/>
                          </w:tcPr>
                          <w:p w:rsidR="00A94FC4" w:rsidRPr="00C40903" w:rsidRDefault="00A94FC4" w:rsidP="00A94FC4">
                            <w:pPr>
                              <w:pStyle w:val="Dgb"/>
                              <w:tabs>
                                <w:tab w:val="left" w:pos="-57"/>
                                <w:tab w:val="left" w:pos="1310"/>
                              </w:tabs>
                              <w:spacing w:after="0"/>
                              <w:ind w:right="-109"/>
                              <w:rPr>
                                <w:rFonts w:ascii="DGB" w:hAnsi="DGB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497" w:type="dxa"/>
                          </w:tcPr>
                          <w:p w:rsidR="00A94FC4" w:rsidRPr="00C40903" w:rsidRDefault="00A94FC4" w:rsidP="00A94FC4">
                            <w:pPr>
                              <w:pStyle w:val="Dgb"/>
                              <w:tabs>
                                <w:tab w:val="left" w:pos="-57"/>
                                <w:tab w:val="left" w:pos="993"/>
                              </w:tabs>
                              <w:spacing w:after="0"/>
                              <w:ind w:right="360"/>
                              <w:rPr>
                                <w:rFonts w:ascii="DGB" w:hAnsi="DGB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A94FC4" w:rsidTr="00A94FC4">
                        <w:tc>
                          <w:tcPr>
                            <w:tcW w:w="1134" w:type="dxa"/>
                          </w:tcPr>
                          <w:p w:rsidR="00A94FC4" w:rsidRDefault="00ED6F39" w:rsidP="00A94FC4">
                            <w:pPr>
                              <w:pStyle w:val="Dgb"/>
                              <w:tabs>
                                <w:tab w:val="left" w:pos="-57"/>
                                <w:tab w:val="left" w:pos="1310"/>
                              </w:tabs>
                              <w:spacing w:after="0"/>
                              <w:ind w:right="-109"/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  <w:t>13</w:t>
                            </w:r>
                            <w:r w:rsidR="00D0395C"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  <w:t>:30</w:t>
                            </w:r>
                          </w:p>
                          <w:p w:rsidR="00D0395C" w:rsidRDefault="00D0395C" w:rsidP="00A94FC4">
                            <w:pPr>
                              <w:pStyle w:val="Dgb"/>
                              <w:tabs>
                                <w:tab w:val="left" w:pos="-57"/>
                                <w:tab w:val="left" w:pos="1310"/>
                              </w:tabs>
                              <w:spacing w:after="0"/>
                              <w:ind w:right="-109"/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  <w:t>bis</w:t>
                            </w:r>
                          </w:p>
                          <w:p w:rsidR="00D0395C" w:rsidRDefault="00ED6F39" w:rsidP="00D0395C">
                            <w:pPr>
                              <w:pStyle w:val="Dgb"/>
                              <w:tabs>
                                <w:tab w:val="left" w:pos="-57"/>
                                <w:tab w:val="left" w:pos="1310"/>
                              </w:tabs>
                              <w:spacing w:after="0"/>
                              <w:ind w:right="-109"/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  <w:t>14:30</w:t>
                            </w:r>
                          </w:p>
                        </w:tc>
                        <w:tc>
                          <w:tcPr>
                            <w:tcW w:w="8497" w:type="dxa"/>
                          </w:tcPr>
                          <w:p w:rsidR="00ED6F39" w:rsidRDefault="00C40903" w:rsidP="00ED6F39">
                            <w:pPr>
                              <w:pStyle w:val="Dgb"/>
                              <w:tabs>
                                <w:tab w:val="left" w:pos="-57"/>
                                <w:tab w:val="left" w:pos="993"/>
                              </w:tabs>
                              <w:spacing w:after="0"/>
                              <w:ind w:right="360"/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:rsidR="00A94FC4" w:rsidRDefault="00ED6F39" w:rsidP="00A94FC4">
                            <w:pPr>
                              <w:pStyle w:val="Dgb"/>
                              <w:tabs>
                                <w:tab w:val="left" w:pos="-57"/>
                                <w:tab w:val="left" w:pos="993"/>
                              </w:tabs>
                              <w:spacing w:after="0"/>
                              <w:ind w:right="360"/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c>
                      </w:tr>
                      <w:tr w:rsidR="00D0395C" w:rsidTr="00A94FC4">
                        <w:tc>
                          <w:tcPr>
                            <w:tcW w:w="1134" w:type="dxa"/>
                          </w:tcPr>
                          <w:p w:rsidR="00D0395C" w:rsidRDefault="00D0395C" w:rsidP="00A94FC4">
                            <w:pPr>
                              <w:pStyle w:val="Dgb"/>
                              <w:tabs>
                                <w:tab w:val="left" w:pos="-57"/>
                                <w:tab w:val="left" w:pos="1310"/>
                              </w:tabs>
                              <w:spacing w:after="0"/>
                              <w:ind w:right="-109"/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97" w:type="dxa"/>
                          </w:tcPr>
                          <w:p w:rsidR="00D0395C" w:rsidRDefault="00D0395C" w:rsidP="00A94FC4">
                            <w:pPr>
                              <w:pStyle w:val="Dgb"/>
                              <w:tabs>
                                <w:tab w:val="left" w:pos="-57"/>
                                <w:tab w:val="left" w:pos="993"/>
                              </w:tabs>
                              <w:spacing w:after="0"/>
                              <w:ind w:right="360"/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395C" w:rsidTr="00A94FC4">
                        <w:tc>
                          <w:tcPr>
                            <w:tcW w:w="1134" w:type="dxa"/>
                          </w:tcPr>
                          <w:p w:rsidR="00D0395C" w:rsidRDefault="00D0395C" w:rsidP="00A94FC4">
                            <w:pPr>
                              <w:pStyle w:val="Dgb"/>
                              <w:tabs>
                                <w:tab w:val="left" w:pos="-57"/>
                                <w:tab w:val="left" w:pos="1310"/>
                              </w:tabs>
                              <w:spacing w:after="0"/>
                              <w:ind w:right="-109"/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97" w:type="dxa"/>
                          </w:tcPr>
                          <w:p w:rsidR="00D0395C" w:rsidRDefault="00D0395C" w:rsidP="00A94FC4">
                            <w:pPr>
                              <w:pStyle w:val="Dgb"/>
                              <w:tabs>
                                <w:tab w:val="left" w:pos="-57"/>
                                <w:tab w:val="left" w:pos="993"/>
                              </w:tabs>
                              <w:spacing w:after="0"/>
                              <w:ind w:right="360"/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395C" w:rsidRPr="00966FF5" w:rsidTr="00A94FC4">
                        <w:tc>
                          <w:tcPr>
                            <w:tcW w:w="1134" w:type="dxa"/>
                          </w:tcPr>
                          <w:p w:rsidR="00D0395C" w:rsidRDefault="00ED6F39" w:rsidP="00A94FC4">
                            <w:pPr>
                              <w:pStyle w:val="Dgb"/>
                              <w:tabs>
                                <w:tab w:val="left" w:pos="-57"/>
                                <w:tab w:val="left" w:pos="1310"/>
                              </w:tabs>
                              <w:spacing w:after="0"/>
                              <w:ind w:right="-109"/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  <w:t>15.00</w:t>
                            </w:r>
                          </w:p>
                          <w:p w:rsidR="00D0395C" w:rsidRDefault="00D0395C" w:rsidP="00A94FC4">
                            <w:pPr>
                              <w:pStyle w:val="Dgb"/>
                              <w:tabs>
                                <w:tab w:val="left" w:pos="-57"/>
                                <w:tab w:val="left" w:pos="1310"/>
                              </w:tabs>
                              <w:spacing w:after="0"/>
                              <w:ind w:right="-109"/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  <w:t>bis</w:t>
                            </w:r>
                          </w:p>
                          <w:p w:rsidR="00D0395C" w:rsidRDefault="00ED6F39" w:rsidP="00A94FC4">
                            <w:pPr>
                              <w:pStyle w:val="Dgb"/>
                              <w:tabs>
                                <w:tab w:val="left" w:pos="-57"/>
                                <w:tab w:val="left" w:pos="1310"/>
                              </w:tabs>
                              <w:spacing w:after="0"/>
                              <w:ind w:right="-109"/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  <w:t>16:30</w:t>
                            </w:r>
                            <w:r w:rsidR="00D0395C">
                              <w:rPr>
                                <w:rFonts w:ascii="DGB" w:hAnsi="DGB"/>
                                <w:sz w:val="20"/>
                                <w:szCs w:val="20"/>
                              </w:rPr>
                              <w:t xml:space="preserve"> Uhr</w:t>
                            </w:r>
                          </w:p>
                        </w:tc>
                        <w:tc>
                          <w:tcPr>
                            <w:tcW w:w="8497" w:type="dxa"/>
                          </w:tcPr>
                          <w:p w:rsidR="00D0395C" w:rsidRPr="00C40903" w:rsidRDefault="00ED6F39" w:rsidP="00C40903">
                            <w:pPr>
                              <w:pStyle w:val="Dgb"/>
                              <w:tabs>
                                <w:tab w:val="left" w:pos="-57"/>
                                <w:tab w:val="left" w:pos="993"/>
                              </w:tabs>
                              <w:spacing w:after="0"/>
                              <w:ind w:right="360"/>
                              <w:rPr>
                                <w:rFonts w:ascii="DGB" w:hAnsi="DGB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40903">
                              <w:rPr>
                                <w:rFonts w:ascii="DGB" w:hAnsi="DGB"/>
                                <w:sz w:val="20"/>
                                <w:szCs w:val="20"/>
                                <w:lang w:val="en-US"/>
                              </w:rPr>
                              <w:t xml:space="preserve">Hydro </w:t>
                            </w:r>
                            <w:proofErr w:type="spellStart"/>
                            <w:r w:rsidRPr="00C40903">
                              <w:rPr>
                                <w:rFonts w:ascii="DGB" w:hAnsi="DGB"/>
                                <w:sz w:val="20"/>
                                <w:szCs w:val="20"/>
                                <w:lang w:val="en-US"/>
                              </w:rPr>
                              <w:t>Aluminium</w:t>
                            </w:r>
                            <w:proofErr w:type="spellEnd"/>
                            <w:r w:rsidRPr="00C40903">
                              <w:rPr>
                                <w:rFonts w:ascii="DGB" w:hAnsi="DGB"/>
                                <w:sz w:val="20"/>
                                <w:szCs w:val="20"/>
                                <w:lang w:val="en-US"/>
                              </w:rPr>
                              <w:t xml:space="preserve"> Rolled Products GmbH, Grevenbroich</w:t>
                            </w:r>
                            <w:r w:rsidRPr="00C40903">
                              <w:rPr>
                                <w:rFonts w:ascii="DGB" w:hAnsi="DGB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="00C40903" w:rsidRPr="00C40903">
                              <w:rPr>
                                <w:rFonts w:ascii="DGB" w:hAnsi="DGB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Aluminum factory, </w:t>
                            </w:r>
                            <w:r w:rsidR="00C40903">
                              <w:rPr>
                                <w:rFonts w:ascii="DGB" w:hAnsi="DGB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which company strategy provides CO2 neutral</w:t>
                            </w:r>
                            <w:r w:rsidR="00C40903" w:rsidRPr="00C40903">
                              <w:rPr>
                                <w:rFonts w:ascii="DGB" w:hAnsi="DGB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production by 2020</w:t>
                            </w:r>
                          </w:p>
                        </w:tc>
                      </w:tr>
                      <w:tr w:rsidR="00D0395C" w:rsidRPr="00966FF5" w:rsidTr="00A94FC4">
                        <w:tc>
                          <w:tcPr>
                            <w:tcW w:w="1134" w:type="dxa"/>
                          </w:tcPr>
                          <w:p w:rsidR="00D0395C" w:rsidRPr="00C40903" w:rsidRDefault="00D0395C" w:rsidP="00A94FC4">
                            <w:pPr>
                              <w:pStyle w:val="Dgb"/>
                              <w:tabs>
                                <w:tab w:val="left" w:pos="-57"/>
                                <w:tab w:val="left" w:pos="1310"/>
                              </w:tabs>
                              <w:spacing w:after="0"/>
                              <w:ind w:right="-109"/>
                              <w:rPr>
                                <w:rFonts w:ascii="DGB" w:hAnsi="DGB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497" w:type="dxa"/>
                          </w:tcPr>
                          <w:p w:rsidR="00D0395C" w:rsidRPr="00C40903" w:rsidRDefault="00D0395C" w:rsidP="00A94FC4">
                            <w:pPr>
                              <w:pStyle w:val="Dgb"/>
                              <w:tabs>
                                <w:tab w:val="left" w:pos="-57"/>
                                <w:tab w:val="left" w:pos="993"/>
                              </w:tabs>
                              <w:spacing w:after="0"/>
                              <w:ind w:right="360"/>
                              <w:rPr>
                                <w:rFonts w:ascii="DGB" w:hAnsi="DGB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D0395C" w:rsidRPr="00966FF5" w:rsidTr="00A94FC4">
                        <w:tc>
                          <w:tcPr>
                            <w:tcW w:w="1134" w:type="dxa"/>
                          </w:tcPr>
                          <w:p w:rsidR="00D0395C" w:rsidRPr="00C40903" w:rsidRDefault="00D0395C" w:rsidP="00A94FC4">
                            <w:pPr>
                              <w:pStyle w:val="Dgb"/>
                              <w:tabs>
                                <w:tab w:val="left" w:pos="-57"/>
                                <w:tab w:val="left" w:pos="1310"/>
                              </w:tabs>
                              <w:spacing w:after="0"/>
                              <w:ind w:right="-109"/>
                              <w:rPr>
                                <w:rFonts w:ascii="DGB" w:hAnsi="DGB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497" w:type="dxa"/>
                          </w:tcPr>
                          <w:p w:rsidR="00D0395C" w:rsidRPr="00C40903" w:rsidRDefault="00D0395C" w:rsidP="00A94FC4">
                            <w:pPr>
                              <w:pStyle w:val="Dgb"/>
                              <w:tabs>
                                <w:tab w:val="left" w:pos="-57"/>
                                <w:tab w:val="left" w:pos="993"/>
                              </w:tabs>
                              <w:spacing w:after="0"/>
                              <w:ind w:right="360"/>
                              <w:rPr>
                                <w:rFonts w:ascii="DGB" w:hAnsi="DGB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D0395C" w:rsidRPr="00966FF5" w:rsidTr="005F5DF2">
                        <w:tc>
                          <w:tcPr>
                            <w:tcW w:w="9631" w:type="dxa"/>
                            <w:gridSpan w:val="2"/>
                          </w:tcPr>
                          <w:p w:rsidR="00D0395C" w:rsidRPr="0013729A" w:rsidRDefault="00D0395C" w:rsidP="00A94FC4">
                            <w:pPr>
                              <w:pStyle w:val="Dgb"/>
                              <w:tabs>
                                <w:tab w:val="left" w:pos="-57"/>
                                <w:tab w:val="left" w:pos="993"/>
                              </w:tabs>
                              <w:spacing w:after="0"/>
                              <w:ind w:right="360"/>
                              <w:rPr>
                                <w:rFonts w:ascii="DGB" w:hAnsi="DGB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C32C05" w:rsidRPr="0013729A" w:rsidRDefault="00C32C05" w:rsidP="001C1EA8">
                      <w:pPr>
                        <w:pStyle w:val="Dgb"/>
                        <w:tabs>
                          <w:tab w:val="left" w:pos="-57"/>
                          <w:tab w:val="left" w:pos="993"/>
                        </w:tabs>
                        <w:spacing w:after="0"/>
                        <w:ind w:left="720" w:right="360"/>
                        <w:rPr>
                          <w:rFonts w:ascii="DGB" w:hAnsi="DGB"/>
                          <w:b w:val="0"/>
                          <w:sz w:val="20"/>
                          <w:szCs w:val="20"/>
                          <w:lang w:val="en-US"/>
                        </w:rPr>
                      </w:pPr>
                    </w:p>
                    <w:p w:rsidR="008A5EA5" w:rsidRPr="0013729A" w:rsidRDefault="008A5EA5" w:rsidP="001C1EA8">
                      <w:pPr>
                        <w:pStyle w:val="Dgb"/>
                        <w:tabs>
                          <w:tab w:val="left" w:pos="-57"/>
                          <w:tab w:val="left" w:pos="993"/>
                        </w:tabs>
                        <w:spacing w:after="0"/>
                        <w:ind w:left="720" w:right="360"/>
                        <w:rPr>
                          <w:rFonts w:ascii="DGB" w:hAnsi="DGB"/>
                          <w:b w:val="0"/>
                          <w:sz w:val="20"/>
                          <w:szCs w:val="20"/>
                          <w:lang w:val="en-US"/>
                        </w:rPr>
                      </w:pPr>
                    </w:p>
                    <w:p w:rsidR="008A5EA5" w:rsidRPr="0013729A" w:rsidRDefault="008A5EA5" w:rsidP="001C1EA8">
                      <w:pPr>
                        <w:pStyle w:val="Dgb"/>
                        <w:tabs>
                          <w:tab w:val="left" w:pos="-57"/>
                          <w:tab w:val="left" w:pos="993"/>
                        </w:tabs>
                        <w:spacing w:after="0"/>
                        <w:ind w:left="720" w:right="360"/>
                        <w:rPr>
                          <w:rFonts w:ascii="DGB" w:hAnsi="DGB"/>
                          <w:b w:val="0"/>
                          <w:sz w:val="20"/>
                          <w:szCs w:val="20"/>
                          <w:lang w:val="en-US"/>
                        </w:rPr>
                      </w:pPr>
                    </w:p>
                    <w:p w:rsidR="008A5EA5" w:rsidRPr="0013729A" w:rsidRDefault="008A5EA5" w:rsidP="001C1EA8">
                      <w:pPr>
                        <w:pStyle w:val="Dgb"/>
                        <w:tabs>
                          <w:tab w:val="left" w:pos="-57"/>
                          <w:tab w:val="left" w:pos="993"/>
                        </w:tabs>
                        <w:spacing w:after="0"/>
                        <w:ind w:left="720" w:right="360"/>
                        <w:rPr>
                          <w:rFonts w:ascii="DGB" w:hAnsi="DGB"/>
                          <w:b w:val="0"/>
                          <w:sz w:val="20"/>
                          <w:szCs w:val="20"/>
                          <w:lang w:val="en-US"/>
                        </w:rPr>
                      </w:pPr>
                    </w:p>
                    <w:p w:rsidR="008A5EA5" w:rsidRPr="0013729A" w:rsidRDefault="008A5EA5" w:rsidP="001C1EA8">
                      <w:pPr>
                        <w:pStyle w:val="Dgb"/>
                        <w:tabs>
                          <w:tab w:val="left" w:pos="-57"/>
                          <w:tab w:val="left" w:pos="993"/>
                        </w:tabs>
                        <w:spacing w:after="0"/>
                        <w:ind w:left="720" w:right="360"/>
                        <w:rPr>
                          <w:rFonts w:ascii="DGB" w:hAnsi="DGB"/>
                          <w:b w:val="0"/>
                          <w:i/>
                          <w:sz w:val="20"/>
                          <w:szCs w:val="20"/>
                          <w:lang w:val="en-US"/>
                        </w:rPr>
                      </w:pPr>
                    </w:p>
                    <w:p w:rsidR="003F61D6" w:rsidRDefault="00C40903" w:rsidP="001C1EA8">
                      <w:pPr>
                        <w:pStyle w:val="Dgb"/>
                        <w:tabs>
                          <w:tab w:val="left" w:pos="-57"/>
                          <w:tab w:val="left" w:pos="993"/>
                        </w:tabs>
                        <w:spacing w:after="0"/>
                        <w:ind w:left="1425" w:right="360" w:hanging="1425"/>
                        <w:rPr>
                          <w:rFonts w:ascii="DGB" w:hAnsi="DGB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DGB" w:hAnsi="DGB"/>
                          <w:i/>
                          <w:sz w:val="20"/>
                          <w:szCs w:val="20"/>
                        </w:rPr>
                        <w:t>Language</w:t>
                      </w:r>
                      <w:r w:rsidR="008A5EA5" w:rsidRPr="00E035B9">
                        <w:rPr>
                          <w:rFonts w:ascii="DGB" w:hAnsi="DGB"/>
                          <w:i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DGB" w:hAnsi="DGB"/>
                          <w:i/>
                          <w:sz w:val="20"/>
                          <w:szCs w:val="20"/>
                        </w:rPr>
                        <w:t>English</w:t>
                      </w:r>
                    </w:p>
                    <w:p w:rsidR="005C4A3F" w:rsidRDefault="005C4A3F" w:rsidP="001C1EA8">
                      <w:pPr>
                        <w:pStyle w:val="Dgb"/>
                        <w:tabs>
                          <w:tab w:val="left" w:pos="-57"/>
                          <w:tab w:val="left" w:pos="993"/>
                        </w:tabs>
                        <w:spacing w:after="0"/>
                        <w:ind w:left="1425" w:right="360" w:hanging="1425"/>
                        <w:rPr>
                          <w:rFonts w:ascii="DGB" w:hAnsi="DGB"/>
                          <w:i/>
                          <w:sz w:val="20"/>
                          <w:szCs w:val="20"/>
                        </w:rPr>
                      </w:pPr>
                    </w:p>
                    <w:p w:rsidR="005C4A3F" w:rsidRDefault="005C4A3F" w:rsidP="001C1EA8">
                      <w:pPr>
                        <w:pStyle w:val="Dgb"/>
                        <w:tabs>
                          <w:tab w:val="left" w:pos="-57"/>
                          <w:tab w:val="left" w:pos="993"/>
                        </w:tabs>
                        <w:spacing w:after="0"/>
                        <w:ind w:left="1425" w:right="360" w:hanging="1425"/>
                        <w:rPr>
                          <w:rFonts w:ascii="DGB" w:hAnsi="DGB"/>
                          <w:i/>
                          <w:sz w:val="20"/>
                          <w:szCs w:val="20"/>
                        </w:rPr>
                      </w:pPr>
                    </w:p>
                    <w:p w:rsidR="005C4A3F" w:rsidRDefault="005C4A3F" w:rsidP="001C1EA8">
                      <w:pPr>
                        <w:pStyle w:val="Dgb"/>
                        <w:tabs>
                          <w:tab w:val="left" w:pos="-57"/>
                          <w:tab w:val="left" w:pos="993"/>
                        </w:tabs>
                        <w:spacing w:after="0"/>
                        <w:ind w:left="1425" w:right="360" w:hanging="1425"/>
                        <w:rPr>
                          <w:rFonts w:ascii="DGB" w:hAnsi="DGB"/>
                          <w:i/>
                          <w:sz w:val="20"/>
                          <w:szCs w:val="20"/>
                        </w:rPr>
                      </w:pPr>
                    </w:p>
                    <w:p w:rsidR="005C4A3F" w:rsidRDefault="005C4A3F" w:rsidP="001C1EA8">
                      <w:pPr>
                        <w:pStyle w:val="Dgb"/>
                        <w:tabs>
                          <w:tab w:val="left" w:pos="-57"/>
                          <w:tab w:val="left" w:pos="993"/>
                        </w:tabs>
                        <w:spacing w:after="0"/>
                        <w:ind w:left="1425" w:right="360" w:hanging="1425"/>
                        <w:rPr>
                          <w:rFonts w:ascii="DGB" w:hAnsi="DGB"/>
                          <w:i/>
                          <w:sz w:val="20"/>
                          <w:szCs w:val="20"/>
                        </w:rPr>
                      </w:pPr>
                    </w:p>
                    <w:p w:rsidR="005C4A3F" w:rsidRDefault="005C4A3F" w:rsidP="001C1EA8">
                      <w:pPr>
                        <w:pStyle w:val="Dgb"/>
                        <w:tabs>
                          <w:tab w:val="left" w:pos="-57"/>
                          <w:tab w:val="left" w:pos="993"/>
                        </w:tabs>
                        <w:spacing w:after="0"/>
                        <w:ind w:left="1425" w:right="360" w:hanging="1425"/>
                        <w:rPr>
                          <w:rFonts w:ascii="DGB" w:hAnsi="DGB"/>
                          <w:i/>
                          <w:sz w:val="20"/>
                          <w:szCs w:val="20"/>
                        </w:rPr>
                      </w:pPr>
                    </w:p>
                    <w:p w:rsidR="005C4A3F" w:rsidRDefault="005C4A3F" w:rsidP="001C1EA8">
                      <w:pPr>
                        <w:pStyle w:val="Dgb"/>
                        <w:tabs>
                          <w:tab w:val="left" w:pos="-57"/>
                          <w:tab w:val="left" w:pos="993"/>
                        </w:tabs>
                        <w:spacing w:after="0"/>
                        <w:ind w:left="1425" w:right="360" w:hanging="1425"/>
                        <w:rPr>
                          <w:rFonts w:ascii="DGB" w:hAnsi="DGB"/>
                          <w:i/>
                          <w:sz w:val="20"/>
                          <w:szCs w:val="20"/>
                        </w:rPr>
                      </w:pPr>
                    </w:p>
                    <w:p w:rsidR="005C4A3F" w:rsidRDefault="005C4A3F" w:rsidP="001C1EA8">
                      <w:pPr>
                        <w:pStyle w:val="Dgb"/>
                        <w:tabs>
                          <w:tab w:val="left" w:pos="-57"/>
                          <w:tab w:val="left" w:pos="993"/>
                        </w:tabs>
                        <w:spacing w:after="0"/>
                        <w:ind w:left="1425" w:right="360" w:hanging="1425"/>
                        <w:rPr>
                          <w:rFonts w:ascii="DGB" w:hAnsi="DGB"/>
                          <w:i/>
                          <w:sz w:val="20"/>
                          <w:szCs w:val="20"/>
                        </w:rPr>
                      </w:pPr>
                    </w:p>
                    <w:p w:rsidR="005C4A3F" w:rsidRDefault="005C4A3F" w:rsidP="001C1EA8">
                      <w:pPr>
                        <w:pStyle w:val="Dgb"/>
                        <w:tabs>
                          <w:tab w:val="left" w:pos="-57"/>
                          <w:tab w:val="left" w:pos="993"/>
                        </w:tabs>
                        <w:spacing w:after="0"/>
                        <w:ind w:left="1425" w:right="360" w:hanging="1425"/>
                        <w:rPr>
                          <w:rFonts w:ascii="DGB" w:hAnsi="DGB"/>
                          <w:i/>
                          <w:sz w:val="20"/>
                          <w:szCs w:val="20"/>
                        </w:rPr>
                      </w:pPr>
                    </w:p>
                    <w:p w:rsidR="005C4A3F" w:rsidRPr="00E035B9" w:rsidRDefault="005C4A3F" w:rsidP="001C1EA8">
                      <w:pPr>
                        <w:pStyle w:val="Dgb"/>
                        <w:tabs>
                          <w:tab w:val="left" w:pos="-57"/>
                          <w:tab w:val="left" w:pos="993"/>
                        </w:tabs>
                        <w:spacing w:after="0"/>
                        <w:ind w:left="1425" w:right="360" w:hanging="1425"/>
                        <w:rPr>
                          <w:rFonts w:ascii="DGB" w:hAnsi="DGB"/>
                          <w:i/>
                          <w:sz w:val="20"/>
                          <w:szCs w:val="20"/>
                        </w:rPr>
                      </w:pPr>
                    </w:p>
                    <w:p w:rsidR="003F61D6" w:rsidRDefault="003F61D6" w:rsidP="003F61D6">
                      <w:pPr>
                        <w:pStyle w:val="Dgb"/>
                        <w:tabs>
                          <w:tab w:val="left" w:pos="-57"/>
                          <w:tab w:val="left" w:pos="993"/>
                        </w:tabs>
                        <w:spacing w:after="0"/>
                        <w:ind w:left="1425" w:right="360" w:hanging="1425"/>
                        <w:jc w:val="right"/>
                        <w:rPr>
                          <w:rFonts w:ascii="DGB" w:hAnsi="DGB"/>
                          <w:sz w:val="16"/>
                          <w:szCs w:val="20"/>
                        </w:rPr>
                      </w:pPr>
                    </w:p>
                    <w:p w:rsidR="003F61D6" w:rsidRPr="003F61D6" w:rsidRDefault="005C4A3F" w:rsidP="003F61D6">
                      <w:pPr>
                        <w:pStyle w:val="Dgb"/>
                        <w:tabs>
                          <w:tab w:val="left" w:pos="-57"/>
                          <w:tab w:val="left" w:pos="993"/>
                        </w:tabs>
                        <w:spacing w:after="0"/>
                        <w:ind w:left="1425" w:right="360" w:hanging="1425"/>
                        <w:jc w:val="right"/>
                        <w:rPr>
                          <w:rFonts w:ascii="DGB" w:hAnsi="DGB"/>
                          <w:sz w:val="16"/>
                          <w:szCs w:val="20"/>
                        </w:rPr>
                      </w:pPr>
                      <w:r>
                        <w:rPr>
                          <w:rFonts w:ascii="DGB" w:hAnsi="DGB"/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6116320" cy="516256"/>
                            <wp:effectExtent l="0" t="0" r="0" b="0"/>
                            <wp:docPr id="7" name="Grafik 7" descr="C:\Users\JPaprotny\AppData\Local\Microsoft\Windows\INetCache\Content.Word\DGB Logoleiste waagerecht 2014 - CMY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JPaprotny\AppData\Local\Microsoft\Windows\INetCache\Content.Word\DGB Logoleiste waagerecht 2014 - CMY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16320" cy="5162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D68B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1445260</wp:posOffset>
                </wp:positionV>
                <wp:extent cx="6877050" cy="1828800"/>
                <wp:effectExtent l="0" t="0" r="2540" b="254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E7E" w:rsidRPr="00962E7E" w:rsidRDefault="00962E7E" w:rsidP="00B736F5">
                            <w:pPr>
                              <w:spacing w:line="276" w:lineRule="auto"/>
                              <w:rPr>
                                <w:rFonts w:ascii="DGB" w:hAnsi="DGB"/>
                                <w:b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962E7E">
                              <w:rPr>
                                <w:rFonts w:ascii="DGB" w:hAnsi="DGB"/>
                                <w:b/>
                                <w:sz w:val="60"/>
                                <w:szCs w:val="60"/>
                                <w:lang w:val="en-US"/>
                              </w:rPr>
                              <w:t xml:space="preserve">Co-determination and climate action </w:t>
                            </w:r>
                          </w:p>
                          <w:p w:rsidR="00946E39" w:rsidRPr="00962E7E" w:rsidRDefault="00962E7E" w:rsidP="00B736F5">
                            <w:pPr>
                              <w:spacing w:line="276" w:lineRule="auto"/>
                              <w:rPr>
                                <w:rFonts w:ascii="DGB" w:hAnsi="DGB"/>
                                <w:b/>
                                <w:sz w:val="36"/>
                                <w:szCs w:val="60"/>
                                <w:lang w:val="en-US"/>
                              </w:rPr>
                            </w:pPr>
                            <w:r w:rsidRPr="00962E7E">
                              <w:rPr>
                                <w:rFonts w:ascii="DGB" w:hAnsi="DGB"/>
                                <w:b/>
                                <w:sz w:val="36"/>
                                <w:szCs w:val="60"/>
                                <w:lang w:val="en-US"/>
                              </w:rPr>
                              <w:t xml:space="preserve">Guided factory tour </w:t>
                            </w:r>
                            <w:r>
                              <w:rPr>
                                <w:rFonts w:ascii="DGB" w:hAnsi="DGB"/>
                                <w:b/>
                                <w:sz w:val="36"/>
                                <w:szCs w:val="60"/>
                                <w:lang w:val="en-US"/>
                              </w:rPr>
                              <w:t xml:space="preserve">in </w:t>
                            </w:r>
                            <w:r w:rsidR="0013729A">
                              <w:rPr>
                                <w:rFonts w:ascii="DGB" w:hAnsi="DGB"/>
                                <w:b/>
                                <w:sz w:val="36"/>
                                <w:szCs w:val="60"/>
                                <w:lang w:val="en-US"/>
                              </w:rPr>
                              <w:t xml:space="preserve">the </w:t>
                            </w:r>
                            <w:r>
                              <w:rPr>
                                <w:rFonts w:ascii="DGB" w:hAnsi="DGB"/>
                                <w:b/>
                                <w:sz w:val="36"/>
                                <w:szCs w:val="60"/>
                                <w:lang w:val="en-US"/>
                              </w:rPr>
                              <w:t xml:space="preserve">context of </w:t>
                            </w:r>
                            <w:r w:rsidR="004C60FA" w:rsidRPr="00962E7E">
                              <w:rPr>
                                <w:rFonts w:ascii="DGB" w:hAnsi="DGB"/>
                                <w:b/>
                                <w:sz w:val="36"/>
                                <w:szCs w:val="60"/>
                                <w:lang w:val="en-US"/>
                              </w:rPr>
                              <w:t>COP23 in Bonn</w:t>
                            </w:r>
                          </w:p>
                          <w:p w:rsidR="00946E39" w:rsidRPr="00962E7E" w:rsidRDefault="00946E39" w:rsidP="00B736F5">
                            <w:pPr>
                              <w:spacing w:line="276" w:lineRule="auto"/>
                              <w:rPr>
                                <w:rFonts w:ascii="DGB" w:hAnsi="DGB"/>
                                <w:sz w:val="12"/>
                                <w:lang w:val="en-US"/>
                              </w:rPr>
                            </w:pPr>
                          </w:p>
                          <w:p w:rsidR="008E3D25" w:rsidRPr="0013729A" w:rsidRDefault="0050129F" w:rsidP="004C60FA">
                            <w:pPr>
                              <w:rPr>
                                <w:rFonts w:ascii="DGB" w:hAnsi="DGB"/>
                                <w:lang w:val="en-US"/>
                              </w:rPr>
                            </w:pPr>
                            <w:r w:rsidRPr="0013729A">
                              <w:rPr>
                                <w:rFonts w:ascii="DGB" w:hAnsi="DGB"/>
                                <w:lang w:val="en-US"/>
                              </w:rPr>
                              <w:t>Wednesday</w:t>
                            </w:r>
                            <w:r w:rsidR="00923E4F" w:rsidRPr="0013729A">
                              <w:rPr>
                                <w:rFonts w:ascii="DGB" w:hAnsi="DGB"/>
                                <w:lang w:val="en-US"/>
                              </w:rPr>
                              <w:t xml:space="preserve">, </w:t>
                            </w:r>
                            <w:r w:rsidR="004C60FA" w:rsidRPr="0013729A">
                              <w:rPr>
                                <w:rFonts w:ascii="DGB" w:hAnsi="DGB"/>
                                <w:lang w:val="en-US"/>
                              </w:rPr>
                              <w:t>08</w:t>
                            </w:r>
                            <w:r w:rsidR="00E56B3C" w:rsidRPr="0013729A">
                              <w:rPr>
                                <w:rFonts w:ascii="DGB" w:hAnsi="DGB"/>
                                <w:lang w:val="en-US"/>
                              </w:rPr>
                              <w:t xml:space="preserve">. </w:t>
                            </w:r>
                            <w:r w:rsidR="004C60FA" w:rsidRPr="0013729A">
                              <w:rPr>
                                <w:rFonts w:ascii="DGB" w:hAnsi="DGB"/>
                                <w:lang w:val="en-US"/>
                              </w:rPr>
                              <w:t>November</w:t>
                            </w:r>
                            <w:r w:rsidR="00995680" w:rsidRPr="0013729A">
                              <w:rPr>
                                <w:rFonts w:ascii="DGB" w:hAnsi="DGB"/>
                                <w:lang w:val="en-US"/>
                              </w:rPr>
                              <w:t xml:space="preserve"> 2017</w:t>
                            </w:r>
                          </w:p>
                          <w:p w:rsidR="004C60FA" w:rsidRPr="0013729A" w:rsidRDefault="00C40903" w:rsidP="004C60FA">
                            <w:pPr>
                              <w:rPr>
                                <w:rFonts w:ascii="DGB" w:hAnsi="DGB"/>
                                <w:lang w:val="en-US"/>
                              </w:rPr>
                            </w:pPr>
                            <w:r w:rsidRPr="0013729A">
                              <w:rPr>
                                <w:rFonts w:ascii="DGB" w:hAnsi="DGB"/>
                                <w:lang w:val="en-US"/>
                              </w:rPr>
                              <w:t>DGB-Building</w:t>
                            </w:r>
                            <w:r w:rsidR="00962E7E" w:rsidRPr="0013729A">
                              <w:rPr>
                                <w:rFonts w:ascii="DGB" w:hAnsi="DGB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3729A">
                              <w:rPr>
                                <w:rFonts w:ascii="DGB" w:hAnsi="DGB"/>
                                <w:lang w:val="en-US"/>
                              </w:rPr>
                              <w:t>Endenicher</w:t>
                            </w:r>
                            <w:proofErr w:type="spellEnd"/>
                            <w:r w:rsidRPr="0013729A">
                              <w:rPr>
                                <w:rFonts w:ascii="DGB" w:hAnsi="DGB"/>
                                <w:lang w:val="en-US"/>
                              </w:rPr>
                              <w:t xml:space="preserve"> Str. 127, Bonn</w:t>
                            </w:r>
                          </w:p>
                          <w:p w:rsidR="00935FE4" w:rsidRPr="0013729A" w:rsidRDefault="00935FE4" w:rsidP="001317EE">
                            <w:pPr>
                              <w:rPr>
                                <w:rFonts w:ascii="DGB" w:hAnsi="DGB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194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113.8pt;width:541.5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" filled="f" stroked="f">
                <v:textbox inset="5.4mm,0,0,0">
                  <w:txbxContent>
                    <w:p w:rsidR="00962E7E" w:rsidRPr="00962E7E" w:rsidRDefault="00962E7E" w:rsidP="00B736F5">
                      <w:pPr>
                        <w:spacing w:line="276" w:lineRule="auto"/>
                        <w:rPr>
                          <w:rFonts w:ascii="DGB" w:hAnsi="DGB"/>
                          <w:b/>
                          <w:sz w:val="60"/>
                          <w:szCs w:val="60"/>
                          <w:lang w:val="en-US"/>
                        </w:rPr>
                      </w:pPr>
                      <w:r w:rsidRPr="00962E7E">
                        <w:rPr>
                          <w:rFonts w:ascii="DGB" w:hAnsi="DGB"/>
                          <w:b/>
                          <w:sz w:val="60"/>
                          <w:szCs w:val="60"/>
                          <w:lang w:val="en-US"/>
                        </w:rPr>
                        <w:t xml:space="preserve">Co-determination and climate action </w:t>
                      </w:r>
                    </w:p>
                    <w:p w:rsidR="00946E39" w:rsidRPr="00962E7E" w:rsidRDefault="00962E7E" w:rsidP="00B736F5">
                      <w:pPr>
                        <w:spacing w:line="276" w:lineRule="auto"/>
                        <w:rPr>
                          <w:rFonts w:ascii="DGB" w:hAnsi="DGB"/>
                          <w:b/>
                          <w:sz w:val="36"/>
                          <w:szCs w:val="60"/>
                          <w:lang w:val="en-US"/>
                        </w:rPr>
                      </w:pPr>
                      <w:r w:rsidRPr="00962E7E">
                        <w:rPr>
                          <w:rFonts w:ascii="DGB" w:hAnsi="DGB"/>
                          <w:b/>
                          <w:sz w:val="36"/>
                          <w:szCs w:val="60"/>
                          <w:lang w:val="en-US"/>
                        </w:rPr>
                        <w:t xml:space="preserve">Guided factory tour </w:t>
                      </w:r>
                      <w:r>
                        <w:rPr>
                          <w:rFonts w:ascii="DGB" w:hAnsi="DGB"/>
                          <w:b/>
                          <w:sz w:val="36"/>
                          <w:szCs w:val="60"/>
                          <w:lang w:val="en-US"/>
                        </w:rPr>
                        <w:t xml:space="preserve">in </w:t>
                      </w:r>
                      <w:r w:rsidR="0013729A">
                        <w:rPr>
                          <w:rFonts w:ascii="DGB" w:hAnsi="DGB"/>
                          <w:b/>
                          <w:sz w:val="36"/>
                          <w:szCs w:val="60"/>
                          <w:lang w:val="en-US"/>
                        </w:rPr>
                        <w:t xml:space="preserve">the </w:t>
                      </w:r>
                      <w:r>
                        <w:rPr>
                          <w:rFonts w:ascii="DGB" w:hAnsi="DGB"/>
                          <w:b/>
                          <w:sz w:val="36"/>
                          <w:szCs w:val="60"/>
                          <w:lang w:val="en-US"/>
                        </w:rPr>
                        <w:t xml:space="preserve">context of </w:t>
                      </w:r>
                      <w:r w:rsidR="004C60FA" w:rsidRPr="00962E7E">
                        <w:rPr>
                          <w:rFonts w:ascii="DGB" w:hAnsi="DGB"/>
                          <w:b/>
                          <w:sz w:val="36"/>
                          <w:szCs w:val="60"/>
                          <w:lang w:val="en-US"/>
                        </w:rPr>
                        <w:t>COP23 in Bonn</w:t>
                      </w:r>
                    </w:p>
                    <w:p w:rsidR="00946E39" w:rsidRPr="00962E7E" w:rsidRDefault="00946E39" w:rsidP="00B736F5">
                      <w:pPr>
                        <w:spacing w:line="276" w:lineRule="auto"/>
                        <w:rPr>
                          <w:rFonts w:ascii="DGB" w:hAnsi="DGB"/>
                          <w:sz w:val="12"/>
                          <w:lang w:val="en-US"/>
                        </w:rPr>
                      </w:pPr>
                    </w:p>
                    <w:p w:rsidR="008E3D25" w:rsidRPr="0013729A" w:rsidRDefault="0050129F" w:rsidP="004C60FA">
                      <w:pPr>
                        <w:rPr>
                          <w:rFonts w:ascii="DGB" w:hAnsi="DGB"/>
                          <w:lang w:val="en-US"/>
                        </w:rPr>
                      </w:pPr>
                      <w:r w:rsidRPr="0013729A">
                        <w:rPr>
                          <w:rFonts w:ascii="DGB" w:hAnsi="DGB"/>
                          <w:lang w:val="en-US"/>
                        </w:rPr>
                        <w:t>Wednesday</w:t>
                      </w:r>
                      <w:r w:rsidR="00923E4F" w:rsidRPr="0013729A">
                        <w:rPr>
                          <w:rFonts w:ascii="DGB" w:hAnsi="DGB"/>
                          <w:lang w:val="en-US"/>
                        </w:rPr>
                        <w:t xml:space="preserve">, </w:t>
                      </w:r>
                      <w:r w:rsidR="004C60FA" w:rsidRPr="0013729A">
                        <w:rPr>
                          <w:rFonts w:ascii="DGB" w:hAnsi="DGB"/>
                          <w:lang w:val="en-US"/>
                        </w:rPr>
                        <w:t>08</w:t>
                      </w:r>
                      <w:r w:rsidR="00E56B3C" w:rsidRPr="0013729A">
                        <w:rPr>
                          <w:rFonts w:ascii="DGB" w:hAnsi="DGB"/>
                          <w:lang w:val="en-US"/>
                        </w:rPr>
                        <w:t xml:space="preserve">. </w:t>
                      </w:r>
                      <w:r w:rsidR="004C60FA" w:rsidRPr="0013729A">
                        <w:rPr>
                          <w:rFonts w:ascii="DGB" w:hAnsi="DGB"/>
                          <w:lang w:val="en-US"/>
                        </w:rPr>
                        <w:t>November</w:t>
                      </w:r>
                      <w:r w:rsidR="00995680" w:rsidRPr="0013729A">
                        <w:rPr>
                          <w:rFonts w:ascii="DGB" w:hAnsi="DGB"/>
                          <w:lang w:val="en-US"/>
                        </w:rPr>
                        <w:t xml:space="preserve"> 2017</w:t>
                      </w:r>
                    </w:p>
                    <w:p w:rsidR="004C60FA" w:rsidRPr="0013729A" w:rsidRDefault="00C40903" w:rsidP="004C60FA">
                      <w:pPr>
                        <w:rPr>
                          <w:rFonts w:ascii="DGB" w:hAnsi="DGB"/>
                          <w:lang w:val="en-US"/>
                        </w:rPr>
                      </w:pPr>
                      <w:r w:rsidRPr="0013729A">
                        <w:rPr>
                          <w:rFonts w:ascii="DGB" w:hAnsi="DGB"/>
                          <w:lang w:val="en-US"/>
                        </w:rPr>
                        <w:t>DGB-Building</w:t>
                      </w:r>
                      <w:r w:rsidR="00962E7E" w:rsidRPr="0013729A">
                        <w:rPr>
                          <w:rFonts w:ascii="DGB" w:hAnsi="DGB"/>
                          <w:lang w:val="en-US"/>
                        </w:rPr>
                        <w:t xml:space="preserve">, </w:t>
                      </w:r>
                      <w:proofErr w:type="spellStart"/>
                      <w:r w:rsidRPr="0013729A">
                        <w:rPr>
                          <w:rFonts w:ascii="DGB" w:hAnsi="DGB"/>
                          <w:lang w:val="en-US"/>
                        </w:rPr>
                        <w:t>Endenicher</w:t>
                      </w:r>
                      <w:proofErr w:type="spellEnd"/>
                      <w:r w:rsidRPr="0013729A">
                        <w:rPr>
                          <w:rFonts w:ascii="DGB" w:hAnsi="DGB"/>
                          <w:lang w:val="en-US"/>
                        </w:rPr>
                        <w:t xml:space="preserve"> Str. 127, Bonn</w:t>
                      </w:r>
                    </w:p>
                    <w:p w:rsidR="00935FE4" w:rsidRPr="0013729A" w:rsidRDefault="00935FE4" w:rsidP="001317EE">
                      <w:pPr>
                        <w:rPr>
                          <w:rFonts w:ascii="DGB" w:hAnsi="DGB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1236C">
        <w:rPr>
          <w:rFonts w:ascii="DGB" w:hAnsi="DGB"/>
        </w:rPr>
        <w:tab/>
      </w:r>
    </w:p>
    <w:sectPr w:rsidR="00415C99" w:rsidRPr="00C523A4" w:rsidSect="00A907BC">
      <w:headerReference w:type="default" r:id="rId9"/>
      <w:headerReference w:type="first" r:id="rId10"/>
      <w:pgSz w:w="11906" w:h="16838" w:code="9"/>
      <w:pgMar w:top="851" w:right="567" w:bottom="1134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21C" w:rsidRDefault="00D8721C">
      <w:r>
        <w:separator/>
      </w:r>
    </w:p>
  </w:endnote>
  <w:endnote w:type="continuationSeparator" w:id="0">
    <w:p w:rsidR="00D8721C" w:rsidRDefault="00D8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GB">
    <w:panose1 w:val="020B0406020204020204"/>
    <w:charset w:val="00"/>
    <w:family w:val="swiss"/>
    <w:pitch w:val="variable"/>
    <w:sig w:usb0="800000AF" w:usb1="5000204A" w:usb2="00000000" w:usb3="00000000" w:csb0="0000009B" w:csb1="00000000"/>
  </w:font>
  <w:font w:name="Frutiger 57Cn">
    <w:altName w:val="MV Boli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21C" w:rsidRDefault="00D8721C">
      <w:r>
        <w:separator/>
      </w:r>
    </w:p>
  </w:footnote>
  <w:footnote w:type="continuationSeparator" w:id="0">
    <w:p w:rsidR="00D8721C" w:rsidRDefault="00D87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FE4" w:rsidRDefault="007A03EF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-31115</wp:posOffset>
          </wp:positionH>
          <wp:positionV relativeFrom="page">
            <wp:posOffset>98425</wp:posOffset>
          </wp:positionV>
          <wp:extent cx="7566025" cy="10692765"/>
          <wp:effectExtent l="0" t="0" r="0" b="0"/>
          <wp:wrapNone/>
          <wp:docPr id="12" name="Bild 12" descr="EK_D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K_DGB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-140335</wp:posOffset>
              </wp:positionV>
              <wp:extent cx="5309235" cy="1003300"/>
              <wp:effectExtent l="0" t="2540" r="0" b="381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9235" cy="1003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5FE4" w:rsidRPr="003716EE" w:rsidRDefault="00935FE4">
                          <w:pPr>
                            <w:rPr>
                              <w:rFonts w:ascii="DGB" w:hAnsi="DGB"/>
                              <w:sz w:val="70"/>
                              <w:szCs w:val="70"/>
                            </w:rPr>
                          </w:pPr>
                          <w:r>
                            <w:rPr>
                              <w:rFonts w:ascii="DGB" w:hAnsi="DGB"/>
                              <w:sz w:val="70"/>
                              <w:szCs w:val="70"/>
                            </w:rPr>
                            <w:t>a</w:t>
                          </w:r>
                          <w:r w:rsidRPr="003716EE">
                            <w:rPr>
                              <w:rFonts w:ascii="DGB" w:hAnsi="DGB"/>
                              <w:sz w:val="70"/>
                              <w:szCs w:val="70"/>
                            </w:rPr>
                            <w:t>ntwort</w:t>
                          </w:r>
                          <w:r>
                            <w:rPr>
                              <w:rFonts w:ascii="DGB" w:hAnsi="DGB"/>
                              <w:sz w:val="70"/>
                              <w:szCs w:val="70"/>
                            </w:rPr>
                            <w:t xml:space="preserve"> bis 30.09.2010</w:t>
                          </w:r>
                        </w:p>
                      </w:txbxContent>
                    </wps:txbx>
                    <wps:bodyPr rot="0" vert="horz" wrap="square" lIns="18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11.05pt;width:418.05pt;height:7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" filled="f" stroked="f">
              <v:textbox inset="5mm">
                <w:txbxContent>
                  <w:p w:rsidR="00935FE4" w:rsidRPr="003716EE" w:rsidRDefault="00935FE4">
                    <w:pPr>
                      <w:rPr>
                        <w:rFonts w:ascii="DGB" w:hAnsi="DGB"/>
                        <w:sz w:val="70"/>
                        <w:szCs w:val="70"/>
                      </w:rPr>
                    </w:pPr>
                    <w:r>
                      <w:rPr>
                        <w:rFonts w:ascii="DGB" w:hAnsi="DGB"/>
                        <w:sz w:val="70"/>
                        <w:szCs w:val="70"/>
                      </w:rPr>
                      <w:t>a</w:t>
                    </w:r>
                    <w:r w:rsidRPr="003716EE">
                      <w:rPr>
                        <w:rFonts w:ascii="DGB" w:hAnsi="DGB"/>
                        <w:sz w:val="70"/>
                        <w:szCs w:val="70"/>
                      </w:rPr>
                      <w:t>ntwort</w:t>
                    </w:r>
                    <w:r>
                      <w:rPr>
                        <w:rFonts w:ascii="DGB" w:hAnsi="DGB"/>
                        <w:sz w:val="70"/>
                        <w:szCs w:val="70"/>
                      </w:rPr>
                      <w:t xml:space="preserve"> bis 30.09.2010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FE4" w:rsidRDefault="00966FF5">
    <w:pPr>
      <w:pStyle w:val="Kopfzeile"/>
    </w:pPr>
    <w:sdt>
      <w:sdtPr>
        <w:id w:val="1160809202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8913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TWURF"/>
              <w10:wrap anchorx="margin" anchory="margin"/>
            </v:shape>
          </w:pict>
        </w:r>
      </w:sdtContent>
    </w:sdt>
    <w:r w:rsidR="007A03EF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-201295</wp:posOffset>
              </wp:positionV>
              <wp:extent cx="7038975" cy="1576070"/>
              <wp:effectExtent l="0" t="0" r="254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8975" cy="1576070"/>
                        <a:chOff x="566" y="250"/>
                        <a:chExt cx="11085" cy="2482"/>
                      </a:xfrm>
                    </wpg:grpSpPr>
                    <pic:pic xmlns:pic="http://schemas.openxmlformats.org/drawingml/2006/picture">
                      <pic:nvPicPr>
                        <pic:cNvPr id="2" name="Picture 16" descr="Bil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6" y="250"/>
                          <a:ext cx="11085" cy="2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51" y="525"/>
                          <a:ext cx="8361" cy="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FE4" w:rsidRPr="003716EE" w:rsidRDefault="00935FE4">
                            <w:pPr>
                              <w:rPr>
                                <w:rFonts w:ascii="DGB" w:hAnsi="DGB"/>
                                <w:sz w:val="70"/>
                                <w:szCs w:val="70"/>
                              </w:rPr>
                            </w:pPr>
                            <w:proofErr w:type="spellStart"/>
                            <w:r>
                              <w:rPr>
                                <w:rFonts w:ascii="DGB" w:hAnsi="DGB"/>
                                <w:sz w:val="70"/>
                                <w:szCs w:val="70"/>
                              </w:rPr>
                              <w:t>p</w:t>
                            </w:r>
                            <w:r w:rsidR="00D17E52">
                              <w:rPr>
                                <w:rFonts w:ascii="DGB" w:hAnsi="DGB"/>
                                <w:sz w:val="70"/>
                                <w:szCs w:val="70"/>
                              </w:rPr>
                              <w:t>rogram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8000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9" style="position:absolute;margin-left:-14.25pt;margin-top:-15.85pt;width:554.25pt;height:124.1pt;z-index:251658240" coordorigin="566,250" coordsize="11085,24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30" type="#_x0000_t75" alt="Bild1" style="position:absolute;left:566;top:250;width:11085;height:2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wcJ3DAAAA2gAAAA8AAABkcnMvZG93bnJldi54bWxEj09rwkAUxO9Cv8PyCr2ZTYUGja5SKlKh&#10;eIh/7s/sMwlm36a7q6bfvisIHoeZ+Q0zW/SmFVdyvrGs4D1JQRCXVjdcKdjvVsMxCB+QNbaWScEf&#10;eVjMXwYzzLW9cUHXbahEhLDPUUEdQpdL6cuaDPrEdsTRO1lnMETpKqkd3iLctHKUppk02HBcqLGj&#10;r5rK8/ZiFGQbLrr1oXBumf1+rz6Orm0mP0q9vfafUxCB+vAMP9prrWAE9yvxBsj5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DBwncMAAADaAAAADwAAAAAAAAAAAAAAAACf&#10;AgAAZHJzL2Rvd25yZXYueG1sUEsFBgAAAAAEAAQA9wAAAI8DAAAAAA==&#10;">
                <v:imagedata r:id="rId2" o:title="Bild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51;top:525;width:8361;height:1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7SNcMA&#10;AADaAAAADwAAAGRycy9kb3ducmV2LnhtbESPQWsCMRSE70L/Q3hCL6VmrSKyNUoRLKUoopaeXzev&#10;2cXNy5Kk7uqvN0LB4zAz3zCzRWdrcSIfKscKhoMMBHHhdMVGwddh9TwFESKyxtoxKThTgMX8oTfD&#10;XLuWd3TaRyMShEOOCsoYm1zKUJRkMQxcQ5y8X+ctxiS9kdpjm+C2li9ZNpEWK04LJTa0LKk47v+s&#10;AsOjQJd3vx6vvn+etngxm8+6Veqx3729gojUxXv4v/2hFYzgdiXdAD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7SNcMAAADaAAAADwAAAAAAAAAAAAAAAACYAgAAZHJzL2Rv&#10;d25yZXYueG1sUEsFBgAAAAAEAAQA9QAAAIgDAAAAAA==&#10;" filled="f" stroked="f">
                <v:textbox inset="5mm">
                  <w:txbxContent>
                    <w:p w:rsidR="00935FE4" w:rsidRPr="003716EE" w:rsidRDefault="00935FE4">
                      <w:pPr>
                        <w:rPr>
                          <w:rFonts w:ascii="DGB" w:hAnsi="DGB"/>
                          <w:sz w:val="70"/>
                          <w:szCs w:val="70"/>
                        </w:rPr>
                      </w:pPr>
                      <w:proofErr w:type="spellStart"/>
                      <w:r>
                        <w:rPr>
                          <w:rFonts w:ascii="DGB" w:hAnsi="DGB"/>
                          <w:sz w:val="70"/>
                          <w:szCs w:val="70"/>
                        </w:rPr>
                        <w:t>p</w:t>
                      </w:r>
                      <w:r w:rsidR="00D17E52">
                        <w:rPr>
                          <w:rFonts w:ascii="DGB" w:hAnsi="DGB"/>
                          <w:sz w:val="70"/>
                          <w:szCs w:val="70"/>
                        </w:rPr>
                        <w:t>rogram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D122D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EA20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147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D04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B81B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E035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787F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D43D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66B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B46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D4A23"/>
    <w:multiLevelType w:val="multilevel"/>
    <w:tmpl w:val="BDF85B00"/>
    <w:lvl w:ilvl="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09D6143E"/>
    <w:multiLevelType w:val="hybridMultilevel"/>
    <w:tmpl w:val="83409C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83AEE"/>
    <w:multiLevelType w:val="hybridMultilevel"/>
    <w:tmpl w:val="E194926C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BD3234F"/>
    <w:multiLevelType w:val="multilevel"/>
    <w:tmpl w:val="37C27DC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261B18C2"/>
    <w:multiLevelType w:val="hybridMultilevel"/>
    <w:tmpl w:val="EB3C055A"/>
    <w:lvl w:ilvl="0" w:tplc="C046F3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3C12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3419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C200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3ECB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0854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BC53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CED9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80B0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661C7"/>
    <w:multiLevelType w:val="hybridMultilevel"/>
    <w:tmpl w:val="ACA6E90A"/>
    <w:lvl w:ilvl="0" w:tplc="E56857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CEB8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0C9A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90C7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C2F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7C4E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5CCD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EEAE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A214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077DE"/>
    <w:multiLevelType w:val="hybridMultilevel"/>
    <w:tmpl w:val="A4585B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E293A"/>
    <w:multiLevelType w:val="hybridMultilevel"/>
    <w:tmpl w:val="BDF85B00"/>
    <w:lvl w:ilvl="0" w:tplc="B63A3E0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8" w15:restartNumberingAfterBreak="0">
    <w:nsid w:val="605909A8"/>
    <w:multiLevelType w:val="hybridMultilevel"/>
    <w:tmpl w:val="37C27DC4"/>
    <w:lvl w:ilvl="0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64317F52"/>
    <w:multiLevelType w:val="hybridMultilevel"/>
    <w:tmpl w:val="9C92F93A"/>
    <w:lvl w:ilvl="0" w:tplc="31EC906C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0" w15:restartNumberingAfterBreak="0">
    <w:nsid w:val="6A6F5FDB"/>
    <w:multiLevelType w:val="hybridMultilevel"/>
    <w:tmpl w:val="3246316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9D38EA"/>
    <w:multiLevelType w:val="hybridMultilevel"/>
    <w:tmpl w:val="4DF64916"/>
    <w:lvl w:ilvl="0" w:tplc="AB50B2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8"/>
  </w:num>
  <w:num w:numId="14">
    <w:abstractNumId w:val="13"/>
  </w:num>
  <w:num w:numId="15">
    <w:abstractNumId w:val="17"/>
  </w:num>
  <w:num w:numId="16">
    <w:abstractNumId w:val="10"/>
  </w:num>
  <w:num w:numId="17">
    <w:abstractNumId w:val="19"/>
  </w:num>
  <w:num w:numId="18">
    <w:abstractNumId w:val="21"/>
  </w:num>
  <w:num w:numId="19">
    <w:abstractNumId w:val="11"/>
  </w:num>
  <w:num w:numId="20">
    <w:abstractNumId w:val="20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38914" style="mso-position-horizontal-relative:page;mso-position-vertical-relative:page" fill="f" fillcolor="white">
      <v:fill color="white" on="f"/>
      <v:textbox inset="0,0,0,0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y_durchwahl" w:val="123"/>
    <w:docVar w:name="my_email" w:val="matthias.dannel"/>
  </w:docVars>
  <w:rsids>
    <w:rsidRoot w:val="00C315FF"/>
    <w:rsid w:val="000013E8"/>
    <w:rsid w:val="00002749"/>
    <w:rsid w:val="00010793"/>
    <w:rsid w:val="00014188"/>
    <w:rsid w:val="00014EEA"/>
    <w:rsid w:val="00015E0D"/>
    <w:rsid w:val="000216DE"/>
    <w:rsid w:val="00022687"/>
    <w:rsid w:val="00025D3F"/>
    <w:rsid w:val="00035E29"/>
    <w:rsid w:val="00042035"/>
    <w:rsid w:val="00044F6B"/>
    <w:rsid w:val="00056EFE"/>
    <w:rsid w:val="000613DD"/>
    <w:rsid w:val="00070659"/>
    <w:rsid w:val="00071E4E"/>
    <w:rsid w:val="0007400B"/>
    <w:rsid w:val="00080B85"/>
    <w:rsid w:val="00095DF2"/>
    <w:rsid w:val="000A2044"/>
    <w:rsid w:val="000A3489"/>
    <w:rsid w:val="000B6229"/>
    <w:rsid w:val="000C163F"/>
    <w:rsid w:val="000D4E75"/>
    <w:rsid w:val="000D68BC"/>
    <w:rsid w:val="000E2E7B"/>
    <w:rsid w:val="000E6732"/>
    <w:rsid w:val="000E6C2B"/>
    <w:rsid w:val="000F51B5"/>
    <w:rsid w:val="000F60EE"/>
    <w:rsid w:val="00102A38"/>
    <w:rsid w:val="0010369D"/>
    <w:rsid w:val="00105894"/>
    <w:rsid w:val="001070B5"/>
    <w:rsid w:val="00107BD7"/>
    <w:rsid w:val="00110731"/>
    <w:rsid w:val="00111671"/>
    <w:rsid w:val="00120DBD"/>
    <w:rsid w:val="00124A6D"/>
    <w:rsid w:val="001317EE"/>
    <w:rsid w:val="00136C5D"/>
    <w:rsid w:val="0013729A"/>
    <w:rsid w:val="001413A7"/>
    <w:rsid w:val="00144E4B"/>
    <w:rsid w:val="00155370"/>
    <w:rsid w:val="001608FD"/>
    <w:rsid w:val="00160A60"/>
    <w:rsid w:val="00163DC5"/>
    <w:rsid w:val="001703BC"/>
    <w:rsid w:val="00172BA1"/>
    <w:rsid w:val="00173FB1"/>
    <w:rsid w:val="00175257"/>
    <w:rsid w:val="001756AF"/>
    <w:rsid w:val="00177841"/>
    <w:rsid w:val="00180E6C"/>
    <w:rsid w:val="00191823"/>
    <w:rsid w:val="00191FE6"/>
    <w:rsid w:val="00192A0D"/>
    <w:rsid w:val="00192F61"/>
    <w:rsid w:val="001A00ED"/>
    <w:rsid w:val="001A058C"/>
    <w:rsid w:val="001A46CC"/>
    <w:rsid w:val="001A6603"/>
    <w:rsid w:val="001B5049"/>
    <w:rsid w:val="001C1EA8"/>
    <w:rsid w:val="001C2FA7"/>
    <w:rsid w:val="001C6167"/>
    <w:rsid w:val="001C6F91"/>
    <w:rsid w:val="001C7A69"/>
    <w:rsid w:val="001D3A75"/>
    <w:rsid w:val="001E57CF"/>
    <w:rsid w:val="001E5FF2"/>
    <w:rsid w:val="001F3C66"/>
    <w:rsid w:val="0020391C"/>
    <w:rsid w:val="002047E5"/>
    <w:rsid w:val="00205120"/>
    <w:rsid w:val="00206A87"/>
    <w:rsid w:val="00206EBB"/>
    <w:rsid w:val="00214C28"/>
    <w:rsid w:val="00220257"/>
    <w:rsid w:val="00223215"/>
    <w:rsid w:val="00223412"/>
    <w:rsid w:val="00224C33"/>
    <w:rsid w:val="00224E3F"/>
    <w:rsid w:val="00224E88"/>
    <w:rsid w:val="00226660"/>
    <w:rsid w:val="00227801"/>
    <w:rsid w:val="002329A6"/>
    <w:rsid w:val="00233B85"/>
    <w:rsid w:val="00237736"/>
    <w:rsid w:val="0024386B"/>
    <w:rsid w:val="00252049"/>
    <w:rsid w:val="002534E2"/>
    <w:rsid w:val="002541F1"/>
    <w:rsid w:val="00254484"/>
    <w:rsid w:val="00256F61"/>
    <w:rsid w:val="00262B7F"/>
    <w:rsid w:val="00264C63"/>
    <w:rsid w:val="00266721"/>
    <w:rsid w:val="00266CD1"/>
    <w:rsid w:val="00270698"/>
    <w:rsid w:val="0027593B"/>
    <w:rsid w:val="002767D3"/>
    <w:rsid w:val="002808CA"/>
    <w:rsid w:val="002922D4"/>
    <w:rsid w:val="00292CFB"/>
    <w:rsid w:val="00297F4E"/>
    <w:rsid w:val="002A3D4B"/>
    <w:rsid w:val="002B4D45"/>
    <w:rsid w:val="002D4E5D"/>
    <w:rsid w:val="002D5EAF"/>
    <w:rsid w:val="002D6EED"/>
    <w:rsid w:val="002D7E87"/>
    <w:rsid w:val="002E17AF"/>
    <w:rsid w:val="002E17E0"/>
    <w:rsid w:val="002F589E"/>
    <w:rsid w:val="0030186F"/>
    <w:rsid w:val="003020FE"/>
    <w:rsid w:val="0030345E"/>
    <w:rsid w:val="00306EC6"/>
    <w:rsid w:val="00315FC2"/>
    <w:rsid w:val="0031772F"/>
    <w:rsid w:val="003243E0"/>
    <w:rsid w:val="0032486F"/>
    <w:rsid w:val="00330E69"/>
    <w:rsid w:val="00334D59"/>
    <w:rsid w:val="00337601"/>
    <w:rsid w:val="003379CC"/>
    <w:rsid w:val="00347854"/>
    <w:rsid w:val="00350028"/>
    <w:rsid w:val="00351D55"/>
    <w:rsid w:val="00352C98"/>
    <w:rsid w:val="00353F82"/>
    <w:rsid w:val="00356071"/>
    <w:rsid w:val="0035635B"/>
    <w:rsid w:val="00361E92"/>
    <w:rsid w:val="003716EE"/>
    <w:rsid w:val="00380FD3"/>
    <w:rsid w:val="00387531"/>
    <w:rsid w:val="00394E9C"/>
    <w:rsid w:val="00395974"/>
    <w:rsid w:val="003A08D3"/>
    <w:rsid w:val="003A48E1"/>
    <w:rsid w:val="003B1880"/>
    <w:rsid w:val="003B1F8C"/>
    <w:rsid w:val="003B4558"/>
    <w:rsid w:val="003B4B37"/>
    <w:rsid w:val="003B556B"/>
    <w:rsid w:val="003C5E81"/>
    <w:rsid w:val="003C778A"/>
    <w:rsid w:val="003C7D0C"/>
    <w:rsid w:val="003D2A5C"/>
    <w:rsid w:val="003D4A57"/>
    <w:rsid w:val="003D5CE0"/>
    <w:rsid w:val="003D7710"/>
    <w:rsid w:val="003D7BF6"/>
    <w:rsid w:val="003E3C5E"/>
    <w:rsid w:val="003E3D2A"/>
    <w:rsid w:val="003E7D5C"/>
    <w:rsid w:val="003F61D6"/>
    <w:rsid w:val="0040192D"/>
    <w:rsid w:val="00403721"/>
    <w:rsid w:val="00404D06"/>
    <w:rsid w:val="004066EF"/>
    <w:rsid w:val="0041011C"/>
    <w:rsid w:val="00414590"/>
    <w:rsid w:val="00415C99"/>
    <w:rsid w:val="00415F92"/>
    <w:rsid w:val="00416C3D"/>
    <w:rsid w:val="00416D41"/>
    <w:rsid w:val="00425A74"/>
    <w:rsid w:val="00430BA7"/>
    <w:rsid w:val="00436485"/>
    <w:rsid w:val="004372E4"/>
    <w:rsid w:val="00437F5B"/>
    <w:rsid w:val="004410B3"/>
    <w:rsid w:val="0044283B"/>
    <w:rsid w:val="00446B66"/>
    <w:rsid w:val="00453998"/>
    <w:rsid w:val="00461D2E"/>
    <w:rsid w:val="0047413C"/>
    <w:rsid w:val="0047424F"/>
    <w:rsid w:val="004804EF"/>
    <w:rsid w:val="004805D3"/>
    <w:rsid w:val="00481CBA"/>
    <w:rsid w:val="004822F6"/>
    <w:rsid w:val="0048531C"/>
    <w:rsid w:val="00491033"/>
    <w:rsid w:val="004A4128"/>
    <w:rsid w:val="004A6D01"/>
    <w:rsid w:val="004B0B8B"/>
    <w:rsid w:val="004B45F1"/>
    <w:rsid w:val="004B7AA2"/>
    <w:rsid w:val="004C26CC"/>
    <w:rsid w:val="004C3E60"/>
    <w:rsid w:val="004C3EC9"/>
    <w:rsid w:val="004C5C18"/>
    <w:rsid w:val="004C60FA"/>
    <w:rsid w:val="004C766A"/>
    <w:rsid w:val="004D0F9A"/>
    <w:rsid w:val="004D71F9"/>
    <w:rsid w:val="004D7232"/>
    <w:rsid w:val="004E3510"/>
    <w:rsid w:val="004E4397"/>
    <w:rsid w:val="004E5C99"/>
    <w:rsid w:val="004E6F18"/>
    <w:rsid w:val="004F337A"/>
    <w:rsid w:val="004F36B3"/>
    <w:rsid w:val="004F515A"/>
    <w:rsid w:val="004F77D0"/>
    <w:rsid w:val="005007C2"/>
    <w:rsid w:val="0050088C"/>
    <w:rsid w:val="00500946"/>
    <w:rsid w:val="0050129F"/>
    <w:rsid w:val="00506274"/>
    <w:rsid w:val="00512D28"/>
    <w:rsid w:val="00513BAA"/>
    <w:rsid w:val="00515FEC"/>
    <w:rsid w:val="005172BB"/>
    <w:rsid w:val="00521751"/>
    <w:rsid w:val="0052398C"/>
    <w:rsid w:val="00524A41"/>
    <w:rsid w:val="00526808"/>
    <w:rsid w:val="00526CC4"/>
    <w:rsid w:val="00530810"/>
    <w:rsid w:val="00530B42"/>
    <w:rsid w:val="00530C79"/>
    <w:rsid w:val="00535224"/>
    <w:rsid w:val="00540885"/>
    <w:rsid w:val="00541BBB"/>
    <w:rsid w:val="00541C88"/>
    <w:rsid w:val="0054315C"/>
    <w:rsid w:val="00543577"/>
    <w:rsid w:val="00545C6E"/>
    <w:rsid w:val="00547100"/>
    <w:rsid w:val="00553E6D"/>
    <w:rsid w:val="00560BED"/>
    <w:rsid w:val="00561B0E"/>
    <w:rsid w:val="00562F2C"/>
    <w:rsid w:val="00564759"/>
    <w:rsid w:val="005648B9"/>
    <w:rsid w:val="005651D9"/>
    <w:rsid w:val="00576015"/>
    <w:rsid w:val="0057683E"/>
    <w:rsid w:val="005819EF"/>
    <w:rsid w:val="0059035E"/>
    <w:rsid w:val="0059163D"/>
    <w:rsid w:val="00592C5D"/>
    <w:rsid w:val="00597547"/>
    <w:rsid w:val="005A3E3C"/>
    <w:rsid w:val="005A7FEB"/>
    <w:rsid w:val="005B2E03"/>
    <w:rsid w:val="005B60C7"/>
    <w:rsid w:val="005C041D"/>
    <w:rsid w:val="005C2023"/>
    <w:rsid w:val="005C4A3F"/>
    <w:rsid w:val="005D5FC6"/>
    <w:rsid w:val="005D6C33"/>
    <w:rsid w:val="005E320D"/>
    <w:rsid w:val="005E53DC"/>
    <w:rsid w:val="005F0AF1"/>
    <w:rsid w:val="005F3D5C"/>
    <w:rsid w:val="005F3DB9"/>
    <w:rsid w:val="005F5D4B"/>
    <w:rsid w:val="00601D3B"/>
    <w:rsid w:val="0060627B"/>
    <w:rsid w:val="00606C65"/>
    <w:rsid w:val="006100EC"/>
    <w:rsid w:val="0061353A"/>
    <w:rsid w:val="00616645"/>
    <w:rsid w:val="006211EE"/>
    <w:rsid w:val="00621BEA"/>
    <w:rsid w:val="00625319"/>
    <w:rsid w:val="006334E8"/>
    <w:rsid w:val="00634C85"/>
    <w:rsid w:val="006372B6"/>
    <w:rsid w:val="00637304"/>
    <w:rsid w:val="00641565"/>
    <w:rsid w:val="00643A70"/>
    <w:rsid w:val="006440BA"/>
    <w:rsid w:val="006550CC"/>
    <w:rsid w:val="00657E15"/>
    <w:rsid w:val="00663D3F"/>
    <w:rsid w:val="0067011E"/>
    <w:rsid w:val="006701E9"/>
    <w:rsid w:val="00670C05"/>
    <w:rsid w:val="00674842"/>
    <w:rsid w:val="00676E98"/>
    <w:rsid w:val="006773AA"/>
    <w:rsid w:val="006836AB"/>
    <w:rsid w:val="00685E4F"/>
    <w:rsid w:val="0069080E"/>
    <w:rsid w:val="00695532"/>
    <w:rsid w:val="00696C3B"/>
    <w:rsid w:val="006A0EC6"/>
    <w:rsid w:val="006A43E2"/>
    <w:rsid w:val="006A5B03"/>
    <w:rsid w:val="006A68B9"/>
    <w:rsid w:val="006B56B0"/>
    <w:rsid w:val="006B6A04"/>
    <w:rsid w:val="006C0612"/>
    <w:rsid w:val="006C2787"/>
    <w:rsid w:val="006C3F5E"/>
    <w:rsid w:val="006C4611"/>
    <w:rsid w:val="006D0434"/>
    <w:rsid w:val="006D0E57"/>
    <w:rsid w:val="006D5FF0"/>
    <w:rsid w:val="006D6040"/>
    <w:rsid w:val="006D656B"/>
    <w:rsid w:val="006E20EA"/>
    <w:rsid w:val="006E2272"/>
    <w:rsid w:val="006E6005"/>
    <w:rsid w:val="006F052D"/>
    <w:rsid w:val="006F0712"/>
    <w:rsid w:val="006F1995"/>
    <w:rsid w:val="006F2676"/>
    <w:rsid w:val="006F2680"/>
    <w:rsid w:val="006F26E5"/>
    <w:rsid w:val="006F5E06"/>
    <w:rsid w:val="006F60B2"/>
    <w:rsid w:val="006F655D"/>
    <w:rsid w:val="006F6A5E"/>
    <w:rsid w:val="00700619"/>
    <w:rsid w:val="0070197B"/>
    <w:rsid w:val="0070387D"/>
    <w:rsid w:val="00703A68"/>
    <w:rsid w:val="00707310"/>
    <w:rsid w:val="00711846"/>
    <w:rsid w:val="00712537"/>
    <w:rsid w:val="00716263"/>
    <w:rsid w:val="0071763B"/>
    <w:rsid w:val="007201E9"/>
    <w:rsid w:val="0072222B"/>
    <w:rsid w:val="0072274E"/>
    <w:rsid w:val="0072780B"/>
    <w:rsid w:val="007305A0"/>
    <w:rsid w:val="00731418"/>
    <w:rsid w:val="007331FC"/>
    <w:rsid w:val="00733895"/>
    <w:rsid w:val="007370E5"/>
    <w:rsid w:val="00743A23"/>
    <w:rsid w:val="0074471A"/>
    <w:rsid w:val="00747C1F"/>
    <w:rsid w:val="007503A9"/>
    <w:rsid w:val="007544AB"/>
    <w:rsid w:val="00754C7E"/>
    <w:rsid w:val="0075774D"/>
    <w:rsid w:val="007613E6"/>
    <w:rsid w:val="00763EDF"/>
    <w:rsid w:val="00767D60"/>
    <w:rsid w:val="007717C1"/>
    <w:rsid w:val="00776443"/>
    <w:rsid w:val="0078054C"/>
    <w:rsid w:val="007818A3"/>
    <w:rsid w:val="00783FC7"/>
    <w:rsid w:val="00785005"/>
    <w:rsid w:val="00786D4C"/>
    <w:rsid w:val="00786DA6"/>
    <w:rsid w:val="00791B16"/>
    <w:rsid w:val="00795866"/>
    <w:rsid w:val="00797277"/>
    <w:rsid w:val="007A03EF"/>
    <w:rsid w:val="007A2C0B"/>
    <w:rsid w:val="007B2C31"/>
    <w:rsid w:val="007C080A"/>
    <w:rsid w:val="007C1683"/>
    <w:rsid w:val="007D0F25"/>
    <w:rsid w:val="007D291D"/>
    <w:rsid w:val="007D4623"/>
    <w:rsid w:val="007E5E8B"/>
    <w:rsid w:val="007E6836"/>
    <w:rsid w:val="007F0D2E"/>
    <w:rsid w:val="007F5D8E"/>
    <w:rsid w:val="00802B32"/>
    <w:rsid w:val="00803923"/>
    <w:rsid w:val="00806281"/>
    <w:rsid w:val="00811A84"/>
    <w:rsid w:val="008166F5"/>
    <w:rsid w:val="008169F0"/>
    <w:rsid w:val="00827502"/>
    <w:rsid w:val="00832179"/>
    <w:rsid w:val="00833DF8"/>
    <w:rsid w:val="008427E9"/>
    <w:rsid w:val="00842E98"/>
    <w:rsid w:val="0084452B"/>
    <w:rsid w:val="00845D56"/>
    <w:rsid w:val="00845ED9"/>
    <w:rsid w:val="008519DB"/>
    <w:rsid w:val="0085224F"/>
    <w:rsid w:val="0085774C"/>
    <w:rsid w:val="00857F98"/>
    <w:rsid w:val="0087153E"/>
    <w:rsid w:val="0087478A"/>
    <w:rsid w:val="00876DD1"/>
    <w:rsid w:val="0088306C"/>
    <w:rsid w:val="008845ED"/>
    <w:rsid w:val="0088508F"/>
    <w:rsid w:val="00892F56"/>
    <w:rsid w:val="00894477"/>
    <w:rsid w:val="008A2711"/>
    <w:rsid w:val="008A3666"/>
    <w:rsid w:val="008A416E"/>
    <w:rsid w:val="008A5EA5"/>
    <w:rsid w:val="008B01F1"/>
    <w:rsid w:val="008B2368"/>
    <w:rsid w:val="008B24EC"/>
    <w:rsid w:val="008C1B1A"/>
    <w:rsid w:val="008C5C33"/>
    <w:rsid w:val="008C681F"/>
    <w:rsid w:val="008D6B1C"/>
    <w:rsid w:val="008D6C42"/>
    <w:rsid w:val="008D7DE1"/>
    <w:rsid w:val="008E1DBF"/>
    <w:rsid w:val="008E30C1"/>
    <w:rsid w:val="008E3D25"/>
    <w:rsid w:val="008E6458"/>
    <w:rsid w:val="008E7965"/>
    <w:rsid w:val="008F1080"/>
    <w:rsid w:val="008F2327"/>
    <w:rsid w:val="008F2D6F"/>
    <w:rsid w:val="008F6A5F"/>
    <w:rsid w:val="0090217D"/>
    <w:rsid w:val="009023DD"/>
    <w:rsid w:val="009036DD"/>
    <w:rsid w:val="00913CCF"/>
    <w:rsid w:val="00923B71"/>
    <w:rsid w:val="00923E4F"/>
    <w:rsid w:val="00924F76"/>
    <w:rsid w:val="00926CB2"/>
    <w:rsid w:val="009316E1"/>
    <w:rsid w:val="009328AA"/>
    <w:rsid w:val="009338D5"/>
    <w:rsid w:val="00935FE4"/>
    <w:rsid w:val="00936151"/>
    <w:rsid w:val="0094082E"/>
    <w:rsid w:val="00943157"/>
    <w:rsid w:val="0094345A"/>
    <w:rsid w:val="00946E39"/>
    <w:rsid w:val="0095144C"/>
    <w:rsid w:val="00952353"/>
    <w:rsid w:val="00954D42"/>
    <w:rsid w:val="009574AC"/>
    <w:rsid w:val="00962260"/>
    <w:rsid w:val="00962E7E"/>
    <w:rsid w:val="00963087"/>
    <w:rsid w:val="009636E1"/>
    <w:rsid w:val="0096540E"/>
    <w:rsid w:val="00966FF5"/>
    <w:rsid w:val="00970AF2"/>
    <w:rsid w:val="00976B97"/>
    <w:rsid w:val="00987A41"/>
    <w:rsid w:val="00995680"/>
    <w:rsid w:val="00997266"/>
    <w:rsid w:val="009A187D"/>
    <w:rsid w:val="009A4882"/>
    <w:rsid w:val="009A55DB"/>
    <w:rsid w:val="009A7DD8"/>
    <w:rsid w:val="009B1672"/>
    <w:rsid w:val="009B619E"/>
    <w:rsid w:val="009B6A63"/>
    <w:rsid w:val="009B7B9E"/>
    <w:rsid w:val="009C33B8"/>
    <w:rsid w:val="009C45F2"/>
    <w:rsid w:val="009D36DD"/>
    <w:rsid w:val="009D48AA"/>
    <w:rsid w:val="009D4A8B"/>
    <w:rsid w:val="009D5B26"/>
    <w:rsid w:val="009D60DD"/>
    <w:rsid w:val="009D67B6"/>
    <w:rsid w:val="009D6DFD"/>
    <w:rsid w:val="009D6EA6"/>
    <w:rsid w:val="009E03A7"/>
    <w:rsid w:val="009E13A4"/>
    <w:rsid w:val="009E524B"/>
    <w:rsid w:val="00A01494"/>
    <w:rsid w:val="00A01A06"/>
    <w:rsid w:val="00A0227C"/>
    <w:rsid w:val="00A02838"/>
    <w:rsid w:val="00A06054"/>
    <w:rsid w:val="00A06295"/>
    <w:rsid w:val="00A065D6"/>
    <w:rsid w:val="00A1236C"/>
    <w:rsid w:val="00A12DA4"/>
    <w:rsid w:val="00A256A9"/>
    <w:rsid w:val="00A3024C"/>
    <w:rsid w:val="00A32C6D"/>
    <w:rsid w:val="00A36F8C"/>
    <w:rsid w:val="00A372A8"/>
    <w:rsid w:val="00A41C08"/>
    <w:rsid w:val="00A44B10"/>
    <w:rsid w:val="00A50DDE"/>
    <w:rsid w:val="00A51831"/>
    <w:rsid w:val="00A532FE"/>
    <w:rsid w:val="00A54672"/>
    <w:rsid w:val="00A54914"/>
    <w:rsid w:val="00A6236B"/>
    <w:rsid w:val="00A62EE1"/>
    <w:rsid w:val="00A6771E"/>
    <w:rsid w:val="00A70911"/>
    <w:rsid w:val="00A72FED"/>
    <w:rsid w:val="00A75861"/>
    <w:rsid w:val="00A7593B"/>
    <w:rsid w:val="00A86FA8"/>
    <w:rsid w:val="00A907BC"/>
    <w:rsid w:val="00A90800"/>
    <w:rsid w:val="00A90E07"/>
    <w:rsid w:val="00A94FC4"/>
    <w:rsid w:val="00A95188"/>
    <w:rsid w:val="00AB4B78"/>
    <w:rsid w:val="00AC5C97"/>
    <w:rsid w:val="00AD077F"/>
    <w:rsid w:val="00AD14A4"/>
    <w:rsid w:val="00AD2C08"/>
    <w:rsid w:val="00AD642D"/>
    <w:rsid w:val="00AD6854"/>
    <w:rsid w:val="00AE3900"/>
    <w:rsid w:val="00AE55C3"/>
    <w:rsid w:val="00AF669B"/>
    <w:rsid w:val="00B00833"/>
    <w:rsid w:val="00B119A1"/>
    <w:rsid w:val="00B12CED"/>
    <w:rsid w:val="00B14D4E"/>
    <w:rsid w:val="00B15FE1"/>
    <w:rsid w:val="00B1682C"/>
    <w:rsid w:val="00B22BF1"/>
    <w:rsid w:val="00B24AB0"/>
    <w:rsid w:val="00B2618B"/>
    <w:rsid w:val="00B270BB"/>
    <w:rsid w:val="00B34101"/>
    <w:rsid w:val="00B36DEA"/>
    <w:rsid w:val="00B453EC"/>
    <w:rsid w:val="00B50A88"/>
    <w:rsid w:val="00B51800"/>
    <w:rsid w:val="00B51F5F"/>
    <w:rsid w:val="00B52661"/>
    <w:rsid w:val="00B54D6B"/>
    <w:rsid w:val="00B563E6"/>
    <w:rsid w:val="00B571D5"/>
    <w:rsid w:val="00B57813"/>
    <w:rsid w:val="00B60364"/>
    <w:rsid w:val="00B736F5"/>
    <w:rsid w:val="00B7536F"/>
    <w:rsid w:val="00B8496B"/>
    <w:rsid w:val="00B85FD7"/>
    <w:rsid w:val="00B872C9"/>
    <w:rsid w:val="00B911BA"/>
    <w:rsid w:val="00B94779"/>
    <w:rsid w:val="00B96DC9"/>
    <w:rsid w:val="00BA24B1"/>
    <w:rsid w:val="00BA583C"/>
    <w:rsid w:val="00BA61B1"/>
    <w:rsid w:val="00BB040A"/>
    <w:rsid w:val="00BB5F3E"/>
    <w:rsid w:val="00BB78E6"/>
    <w:rsid w:val="00BC1CB2"/>
    <w:rsid w:val="00BC2229"/>
    <w:rsid w:val="00BC515F"/>
    <w:rsid w:val="00BD5990"/>
    <w:rsid w:val="00BD636E"/>
    <w:rsid w:val="00BE317E"/>
    <w:rsid w:val="00BE5F83"/>
    <w:rsid w:val="00BE6164"/>
    <w:rsid w:val="00BF23FB"/>
    <w:rsid w:val="00BF3791"/>
    <w:rsid w:val="00C03496"/>
    <w:rsid w:val="00C13327"/>
    <w:rsid w:val="00C15D1C"/>
    <w:rsid w:val="00C1667A"/>
    <w:rsid w:val="00C237CB"/>
    <w:rsid w:val="00C24ABE"/>
    <w:rsid w:val="00C277DA"/>
    <w:rsid w:val="00C27A1A"/>
    <w:rsid w:val="00C300A1"/>
    <w:rsid w:val="00C315FF"/>
    <w:rsid w:val="00C32C05"/>
    <w:rsid w:val="00C35D29"/>
    <w:rsid w:val="00C37D85"/>
    <w:rsid w:val="00C40903"/>
    <w:rsid w:val="00C45012"/>
    <w:rsid w:val="00C470B0"/>
    <w:rsid w:val="00C5222E"/>
    <w:rsid w:val="00C523A4"/>
    <w:rsid w:val="00C576B7"/>
    <w:rsid w:val="00C60E6C"/>
    <w:rsid w:val="00C6474A"/>
    <w:rsid w:val="00C666FC"/>
    <w:rsid w:val="00CA01BF"/>
    <w:rsid w:val="00CA24E3"/>
    <w:rsid w:val="00CA3019"/>
    <w:rsid w:val="00CA465D"/>
    <w:rsid w:val="00CA6618"/>
    <w:rsid w:val="00CA6C2D"/>
    <w:rsid w:val="00CB03C1"/>
    <w:rsid w:val="00CB0686"/>
    <w:rsid w:val="00CB4D99"/>
    <w:rsid w:val="00CC0C91"/>
    <w:rsid w:val="00CC4DC0"/>
    <w:rsid w:val="00CC59B1"/>
    <w:rsid w:val="00CD05F7"/>
    <w:rsid w:val="00CD439F"/>
    <w:rsid w:val="00CD58C4"/>
    <w:rsid w:val="00CD7DA8"/>
    <w:rsid w:val="00CE0E44"/>
    <w:rsid w:val="00CE42B3"/>
    <w:rsid w:val="00CE5DA3"/>
    <w:rsid w:val="00CE65E1"/>
    <w:rsid w:val="00CE6AA1"/>
    <w:rsid w:val="00CF5BFE"/>
    <w:rsid w:val="00D002E3"/>
    <w:rsid w:val="00D01255"/>
    <w:rsid w:val="00D01FF3"/>
    <w:rsid w:val="00D0395C"/>
    <w:rsid w:val="00D06753"/>
    <w:rsid w:val="00D108B1"/>
    <w:rsid w:val="00D11C6D"/>
    <w:rsid w:val="00D152F4"/>
    <w:rsid w:val="00D17E52"/>
    <w:rsid w:val="00D216B6"/>
    <w:rsid w:val="00D21741"/>
    <w:rsid w:val="00D2492F"/>
    <w:rsid w:val="00D32202"/>
    <w:rsid w:val="00D34FD2"/>
    <w:rsid w:val="00D35DA5"/>
    <w:rsid w:val="00D402AA"/>
    <w:rsid w:val="00D40423"/>
    <w:rsid w:val="00D40E86"/>
    <w:rsid w:val="00D513FA"/>
    <w:rsid w:val="00D53777"/>
    <w:rsid w:val="00D56B9C"/>
    <w:rsid w:val="00D57412"/>
    <w:rsid w:val="00D57B3F"/>
    <w:rsid w:val="00D8644E"/>
    <w:rsid w:val="00D8721C"/>
    <w:rsid w:val="00D95EA1"/>
    <w:rsid w:val="00DA7D38"/>
    <w:rsid w:val="00DA7F37"/>
    <w:rsid w:val="00DB312B"/>
    <w:rsid w:val="00DB71F5"/>
    <w:rsid w:val="00DC3A3D"/>
    <w:rsid w:val="00DC473F"/>
    <w:rsid w:val="00DC52C2"/>
    <w:rsid w:val="00DC6E9A"/>
    <w:rsid w:val="00DD0C70"/>
    <w:rsid w:val="00DD170A"/>
    <w:rsid w:val="00DD3ABA"/>
    <w:rsid w:val="00DD72FC"/>
    <w:rsid w:val="00DE2BCA"/>
    <w:rsid w:val="00DE46E0"/>
    <w:rsid w:val="00DF05D5"/>
    <w:rsid w:val="00DF16D6"/>
    <w:rsid w:val="00DF3E37"/>
    <w:rsid w:val="00DF6464"/>
    <w:rsid w:val="00E01D78"/>
    <w:rsid w:val="00E035B9"/>
    <w:rsid w:val="00E044F3"/>
    <w:rsid w:val="00E06929"/>
    <w:rsid w:val="00E06E53"/>
    <w:rsid w:val="00E11EB8"/>
    <w:rsid w:val="00E209C7"/>
    <w:rsid w:val="00E3459E"/>
    <w:rsid w:val="00E36E5E"/>
    <w:rsid w:val="00E37E0B"/>
    <w:rsid w:val="00E4048E"/>
    <w:rsid w:val="00E44012"/>
    <w:rsid w:val="00E44166"/>
    <w:rsid w:val="00E50713"/>
    <w:rsid w:val="00E516CF"/>
    <w:rsid w:val="00E56051"/>
    <w:rsid w:val="00E56AAC"/>
    <w:rsid w:val="00E56B3C"/>
    <w:rsid w:val="00E578AD"/>
    <w:rsid w:val="00E602BA"/>
    <w:rsid w:val="00E64B5E"/>
    <w:rsid w:val="00E705AC"/>
    <w:rsid w:val="00E71357"/>
    <w:rsid w:val="00E75F36"/>
    <w:rsid w:val="00E81EC6"/>
    <w:rsid w:val="00E85D01"/>
    <w:rsid w:val="00E95513"/>
    <w:rsid w:val="00E96D01"/>
    <w:rsid w:val="00E97BD8"/>
    <w:rsid w:val="00EA096E"/>
    <w:rsid w:val="00EA3045"/>
    <w:rsid w:val="00EA3A1B"/>
    <w:rsid w:val="00EA555E"/>
    <w:rsid w:val="00EA665D"/>
    <w:rsid w:val="00EB3C0E"/>
    <w:rsid w:val="00EB4201"/>
    <w:rsid w:val="00EB455B"/>
    <w:rsid w:val="00EB7D9C"/>
    <w:rsid w:val="00EC37AA"/>
    <w:rsid w:val="00EC53D3"/>
    <w:rsid w:val="00EC7189"/>
    <w:rsid w:val="00EC7825"/>
    <w:rsid w:val="00ED5A71"/>
    <w:rsid w:val="00ED5C4F"/>
    <w:rsid w:val="00ED6F39"/>
    <w:rsid w:val="00ED74A2"/>
    <w:rsid w:val="00EE316C"/>
    <w:rsid w:val="00EE6C49"/>
    <w:rsid w:val="00EF0C59"/>
    <w:rsid w:val="00EF23DE"/>
    <w:rsid w:val="00EF428D"/>
    <w:rsid w:val="00EF68B6"/>
    <w:rsid w:val="00EF6D31"/>
    <w:rsid w:val="00F00FF4"/>
    <w:rsid w:val="00F010F1"/>
    <w:rsid w:val="00F16F78"/>
    <w:rsid w:val="00F17194"/>
    <w:rsid w:val="00F20DEC"/>
    <w:rsid w:val="00F21703"/>
    <w:rsid w:val="00F21A0F"/>
    <w:rsid w:val="00F24B95"/>
    <w:rsid w:val="00F2627F"/>
    <w:rsid w:val="00F30CCD"/>
    <w:rsid w:val="00F42D22"/>
    <w:rsid w:val="00F430F8"/>
    <w:rsid w:val="00F43798"/>
    <w:rsid w:val="00F50D2D"/>
    <w:rsid w:val="00F566DA"/>
    <w:rsid w:val="00F57239"/>
    <w:rsid w:val="00F6189E"/>
    <w:rsid w:val="00F62D51"/>
    <w:rsid w:val="00F63929"/>
    <w:rsid w:val="00F64C5B"/>
    <w:rsid w:val="00F66C85"/>
    <w:rsid w:val="00F75802"/>
    <w:rsid w:val="00F75F44"/>
    <w:rsid w:val="00F7796E"/>
    <w:rsid w:val="00F81A1E"/>
    <w:rsid w:val="00F82AF1"/>
    <w:rsid w:val="00F832E9"/>
    <w:rsid w:val="00F914AD"/>
    <w:rsid w:val="00FA1764"/>
    <w:rsid w:val="00FA38C9"/>
    <w:rsid w:val="00FA42A8"/>
    <w:rsid w:val="00FA4D81"/>
    <w:rsid w:val="00FA51A9"/>
    <w:rsid w:val="00FA58FE"/>
    <w:rsid w:val="00FB11C4"/>
    <w:rsid w:val="00FB3FB5"/>
    <w:rsid w:val="00FB51BE"/>
    <w:rsid w:val="00FC225A"/>
    <w:rsid w:val="00FC2352"/>
    <w:rsid w:val="00FC7192"/>
    <w:rsid w:val="00FD191A"/>
    <w:rsid w:val="00FD31AB"/>
    <w:rsid w:val="00FD5235"/>
    <w:rsid w:val="00FD6944"/>
    <w:rsid w:val="00FD7A71"/>
    <w:rsid w:val="00FE25D3"/>
    <w:rsid w:val="00FE63E8"/>
    <w:rsid w:val="00FF0AF7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 style="mso-position-horizontal-relative:page;mso-position-vertical-relative:page" fill="f" fillcolor="white">
      <v:fill color="white" on="f"/>
      <v:textbox inset="0,0,0,0"/>
    </o:shapedefaults>
    <o:shapelayout v:ext="edit">
      <o:idmap v:ext="edit" data="1"/>
    </o:shapelayout>
  </w:shapeDefaults>
  <w:decimalSymbol w:val=","/>
  <w:listSeparator w:val=";"/>
  <w15:chartTrackingRefBased/>
  <w15:docId w15:val="{959DCB47-0434-4073-899E-F071E4C3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6C3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039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F66C85"/>
    <w:pPr>
      <w:tabs>
        <w:tab w:val="center" w:pos="4536"/>
        <w:tab w:val="right" w:pos="9072"/>
      </w:tabs>
    </w:pPr>
  </w:style>
  <w:style w:type="paragraph" w:customStyle="1" w:styleId="DGBProgrammauflistung">
    <w:name w:val="DGB_Programmauflistung"/>
    <w:basedOn w:val="Standard"/>
    <w:rsid w:val="00F66C85"/>
    <w:pPr>
      <w:spacing w:after="57"/>
      <w:ind w:left="1360" w:hanging="1360"/>
    </w:pPr>
    <w:rPr>
      <w:rFonts w:ascii="DGB" w:hAnsi="DGB" w:cs="DGB"/>
      <w:sz w:val="20"/>
      <w:szCs w:val="20"/>
    </w:rPr>
  </w:style>
  <w:style w:type="paragraph" w:customStyle="1" w:styleId="DGB-TitelProgramm">
    <w:name w:val="DGB-Titel&quot;Programm&quot;"/>
    <w:basedOn w:val="Standard"/>
    <w:rsid w:val="00F66C85"/>
    <w:pPr>
      <w:keepNext/>
      <w:tabs>
        <w:tab w:val="left" w:pos="1760"/>
        <w:tab w:val="left" w:pos="3402"/>
      </w:tabs>
      <w:suppressAutoHyphens/>
      <w:autoSpaceDE w:val="0"/>
      <w:autoSpaceDN w:val="0"/>
      <w:adjustRightInd w:val="0"/>
      <w:spacing w:after="57" w:line="200" w:lineRule="atLeast"/>
      <w:ind w:left="1360" w:hanging="1360"/>
      <w:textAlignment w:val="baseline"/>
    </w:pPr>
    <w:rPr>
      <w:rFonts w:ascii="DGB" w:hAnsi="DGB" w:cs="DGB"/>
      <w:color w:val="000000"/>
      <w:sz w:val="36"/>
      <w:szCs w:val="36"/>
    </w:rPr>
  </w:style>
  <w:style w:type="paragraph" w:customStyle="1" w:styleId="DGB-Veranstaltungstitel">
    <w:name w:val="DGB-Veranstaltungstitel"/>
    <w:basedOn w:val="Standard"/>
    <w:rsid w:val="00F66C85"/>
    <w:rPr>
      <w:rFonts w:ascii="DGB" w:hAnsi="DGB"/>
      <w:sz w:val="72"/>
      <w:szCs w:val="72"/>
    </w:rPr>
  </w:style>
  <w:style w:type="paragraph" w:customStyle="1" w:styleId="DGB-Veranstaltungsdatum">
    <w:name w:val="DGB-Veranstaltungsdatum"/>
    <w:basedOn w:val="Standard"/>
    <w:rsid w:val="00F66C85"/>
    <w:rPr>
      <w:rFonts w:ascii="DGB" w:hAnsi="DGB"/>
      <w:sz w:val="36"/>
      <w:szCs w:val="36"/>
    </w:rPr>
  </w:style>
  <w:style w:type="paragraph" w:customStyle="1" w:styleId="DGB-Einladungstext">
    <w:name w:val="DGB-Einladungstext"/>
    <w:basedOn w:val="Standard"/>
    <w:rsid w:val="00395974"/>
    <w:pPr>
      <w:autoSpaceDE w:val="0"/>
      <w:autoSpaceDN w:val="0"/>
      <w:adjustRightInd w:val="0"/>
      <w:spacing w:line="240" w:lineRule="atLeast"/>
      <w:jc w:val="both"/>
      <w:textAlignment w:val="baseline"/>
    </w:pPr>
    <w:rPr>
      <w:rFonts w:ascii="DGB" w:hAnsi="DGB" w:cs="Frutiger 57Cn"/>
      <w:color w:val="000000"/>
      <w:sz w:val="20"/>
      <w:szCs w:val="20"/>
    </w:rPr>
  </w:style>
  <w:style w:type="paragraph" w:styleId="Kopfzeile">
    <w:name w:val="header"/>
    <w:basedOn w:val="Standard"/>
    <w:rsid w:val="009574AC"/>
    <w:pPr>
      <w:tabs>
        <w:tab w:val="center" w:pos="4536"/>
        <w:tab w:val="right" w:pos="9072"/>
      </w:tabs>
    </w:pPr>
  </w:style>
  <w:style w:type="paragraph" w:customStyle="1" w:styleId="Dgb">
    <w:name w:val="Dgb"/>
    <w:basedOn w:val="Standard"/>
    <w:rsid w:val="00394E9C"/>
    <w:pPr>
      <w:spacing w:after="240"/>
    </w:pPr>
    <w:rPr>
      <w:rFonts w:ascii="Arial" w:hAnsi="Arial" w:cs="Arial"/>
      <w:b/>
      <w:lang w:eastAsia="en-US"/>
    </w:rPr>
  </w:style>
  <w:style w:type="paragraph" w:customStyle="1" w:styleId="Absenderadresse">
    <w:name w:val="Absenderadresse"/>
    <w:basedOn w:val="Standard"/>
    <w:rsid w:val="00FD31AB"/>
    <w:pPr>
      <w:keepLines/>
      <w:spacing w:line="160" w:lineRule="atLeast"/>
      <w:jc w:val="center"/>
    </w:pPr>
    <w:rPr>
      <w:rFonts w:ascii="Arial" w:hAnsi="Arial"/>
      <w:sz w:val="15"/>
      <w:szCs w:val="20"/>
      <w:lang w:eastAsia="en-US"/>
    </w:rPr>
  </w:style>
  <w:style w:type="paragraph" w:styleId="Sprechblasentext">
    <w:name w:val="Balloon Text"/>
    <w:basedOn w:val="Standard"/>
    <w:semiHidden/>
    <w:rsid w:val="00163D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43E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st">
    <w:name w:val="st"/>
    <w:rsid w:val="00404D06"/>
  </w:style>
  <w:style w:type="character" w:styleId="Hervorhebung">
    <w:name w:val="Emphasis"/>
    <w:uiPriority w:val="20"/>
    <w:qFormat/>
    <w:rsid w:val="00404D06"/>
    <w:rPr>
      <w:i/>
      <w:iCs/>
    </w:rPr>
  </w:style>
  <w:style w:type="paragraph" w:styleId="Listenabsatz">
    <w:name w:val="List Paragraph"/>
    <w:basedOn w:val="Standard"/>
    <w:uiPriority w:val="34"/>
    <w:qFormat/>
    <w:rsid w:val="00B96DC9"/>
    <w:pPr>
      <w:ind w:left="720"/>
      <w:contextualSpacing/>
    </w:pPr>
  </w:style>
  <w:style w:type="table" w:styleId="Tabellenraster">
    <w:name w:val="Table Grid"/>
    <w:basedOn w:val="NormaleTabelle"/>
    <w:rsid w:val="00A94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6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NSwoch\Lokale%20Einstellungen\Temporary%20Internet%20Files\OLK7E\DGB-Einladung_A4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1BC86-E175-4713-852D-06AC8619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DGB-Einladung_A4 (2)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¬¬</vt:lpstr>
    </vt:vector>
  </TitlesOfParts>
  <Company>Berliner Botschafter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subject/>
  <dc:creator>Nikolaos Swoch</dc:creator>
  <cp:keywords/>
  <dc:description/>
  <cp:lastModifiedBy>Schneider, Daniel (DGB-BVV)</cp:lastModifiedBy>
  <cp:revision>24</cp:revision>
  <cp:lastPrinted>2017-04-26T08:36:00Z</cp:lastPrinted>
  <dcterms:created xsi:type="dcterms:W3CDTF">2017-04-19T11:32:00Z</dcterms:created>
  <dcterms:modified xsi:type="dcterms:W3CDTF">2017-10-06T12:15:00Z</dcterms:modified>
</cp:coreProperties>
</file>